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B" w:rsidRPr="00436A24" w:rsidRDefault="00E75A68" w:rsidP="002325EA">
      <w:pPr>
        <w:pStyle w:val="berschrift1"/>
        <w:spacing w:before="0"/>
        <w:rPr>
          <w:rFonts w:cs="Arial"/>
        </w:rPr>
      </w:pPr>
      <w:r w:rsidRPr="00E75A68">
        <w:rPr>
          <w:rFonts w:cs="Arial"/>
        </w:rPr>
        <w:t>Formular für interne Prüfvermerke des Daten</w:t>
      </w:r>
      <w:r>
        <w:rPr>
          <w:rFonts w:cs="Arial"/>
        </w:rPr>
        <w:t>schutzbeauftragten</w:t>
      </w:r>
    </w:p>
    <w:p w:rsidR="001C4902" w:rsidRPr="00436A24" w:rsidRDefault="001C4902" w:rsidP="001C4902">
      <w:pPr>
        <w:pStyle w:val="BITFlietextmitAbsatz"/>
        <w:spacing w:after="0"/>
        <w:ind w:left="992" w:hanging="992"/>
        <w:rPr>
          <w:rFonts w:ascii="Arial" w:hAnsi="Arial" w:cs="Arial"/>
          <w:kern w:val="10"/>
          <w:szCs w:val="20"/>
          <w:lang w:eastAsia="de-DE"/>
        </w:rPr>
      </w:pPr>
    </w:p>
    <w:p w:rsidR="00770E12" w:rsidRDefault="00E75A68" w:rsidP="00BE6AA2">
      <w:pPr>
        <w:pStyle w:val="BITFlietextmitAbsatz"/>
        <w:tabs>
          <w:tab w:val="left" w:pos="170"/>
          <w:tab w:val="left" w:pos="3742"/>
          <w:tab w:val="left" w:pos="3828"/>
        </w:tabs>
        <w:spacing w:after="0"/>
        <w:rPr>
          <w:rFonts w:ascii="Arial" w:hAnsi="Arial" w:cs="Arial"/>
        </w:rPr>
      </w:pPr>
      <w:r w:rsidRPr="00801DDE">
        <w:rPr>
          <w:rStyle w:val="Fett"/>
          <w:rFonts w:ascii="Arial" w:hAnsi="Arial" w:cs="Arial"/>
        </w:rPr>
        <w:t>Projekt-Nr., bzw. Verfahrensbezeichnung:</w:t>
      </w:r>
      <w:r w:rsidR="00BE6AA2">
        <w:rPr>
          <w:rStyle w:val="Fett"/>
          <w:rFonts w:ascii="Arial" w:hAnsi="Arial" w:cs="Arial"/>
        </w:rPr>
        <w:t xml:space="preserve"> </w:t>
      </w:r>
      <w:r w:rsidR="00770E12" w:rsidRPr="00436A2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 Text &gt;"/>
            </w:textInput>
          </w:ffData>
        </w:fldChar>
      </w:r>
      <w:r w:rsidR="00770E12" w:rsidRPr="00436A24">
        <w:rPr>
          <w:rFonts w:ascii="Arial" w:hAnsi="Arial" w:cs="Arial"/>
        </w:rPr>
        <w:instrText xml:space="preserve"> FORMTEXT </w:instrText>
      </w:r>
      <w:r w:rsidR="00770E12" w:rsidRPr="00436A24">
        <w:rPr>
          <w:rFonts w:ascii="Arial" w:hAnsi="Arial" w:cs="Arial"/>
        </w:rPr>
      </w:r>
      <w:r w:rsidR="00770E12" w:rsidRPr="00436A24">
        <w:rPr>
          <w:rFonts w:ascii="Arial" w:hAnsi="Arial" w:cs="Arial"/>
        </w:rPr>
        <w:fldChar w:fldCharType="separate"/>
      </w:r>
      <w:r w:rsidR="00770E12" w:rsidRPr="00436A24">
        <w:rPr>
          <w:rFonts w:ascii="Arial" w:hAnsi="Arial" w:cs="Arial"/>
          <w:noProof/>
        </w:rPr>
        <w:t>&lt; Text &gt;</w:t>
      </w:r>
      <w:r w:rsidR="00770E12" w:rsidRPr="00436A24">
        <w:rPr>
          <w:rFonts w:ascii="Arial" w:hAnsi="Arial" w:cs="Arial"/>
        </w:rPr>
        <w:fldChar w:fldCharType="end"/>
      </w:r>
    </w:p>
    <w:p w:rsidR="005000A3" w:rsidRPr="00436A24" w:rsidRDefault="005000A3" w:rsidP="00BE6AA2">
      <w:pPr>
        <w:pStyle w:val="BITFlietextmitAbsatz"/>
        <w:tabs>
          <w:tab w:val="left" w:pos="170"/>
          <w:tab w:val="left" w:pos="3742"/>
          <w:tab w:val="left" w:pos="3828"/>
        </w:tabs>
        <w:spacing w:after="0"/>
        <w:rPr>
          <w:rFonts w:ascii="Arial" w:hAnsi="Arial" w:cs="Arial"/>
        </w:rPr>
      </w:pPr>
    </w:p>
    <w:p w:rsidR="001C4902" w:rsidRDefault="001C4902" w:rsidP="001C4902">
      <w:pPr>
        <w:pStyle w:val="BITFlietextmitAbsatz"/>
        <w:tabs>
          <w:tab w:val="left" w:pos="170"/>
          <w:tab w:val="left" w:pos="3402"/>
        </w:tabs>
        <w:spacing w:after="0"/>
        <w:rPr>
          <w:rFonts w:ascii="Arial" w:hAnsi="Arial" w:cs="Arial"/>
        </w:rPr>
      </w:pPr>
    </w:p>
    <w:p w:rsidR="005000A3" w:rsidRPr="00436A24" w:rsidRDefault="005000A3" w:rsidP="001C4902">
      <w:pPr>
        <w:pStyle w:val="BITFlietextmitAbsatz"/>
        <w:tabs>
          <w:tab w:val="left" w:pos="170"/>
          <w:tab w:val="left" w:pos="3402"/>
        </w:tabs>
        <w:spacing w:after="0"/>
        <w:rPr>
          <w:rFonts w:ascii="Arial" w:hAnsi="Arial" w:cs="Arial"/>
        </w:rPr>
      </w:pPr>
    </w:p>
    <w:tbl>
      <w:tblPr>
        <w:tblW w:w="9383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7"/>
        <w:gridCol w:w="3061"/>
        <w:gridCol w:w="2835"/>
      </w:tblGrid>
      <w:tr w:rsidR="00BE6AA2" w:rsidRPr="00436A24" w:rsidTr="001F7655">
        <w:tc>
          <w:tcPr>
            <w:tcW w:w="3487" w:type="dxa"/>
          </w:tcPr>
          <w:p w:rsidR="00E75A68" w:rsidRPr="00436A24" w:rsidRDefault="00E75A68" w:rsidP="00801DDE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b/>
                <w:kern w:val="10"/>
                <w:sz w:val="20"/>
                <w:szCs w:val="20"/>
                <w:lang w:eastAsia="de-DE"/>
              </w:rPr>
            </w:pPr>
          </w:p>
        </w:tc>
        <w:tc>
          <w:tcPr>
            <w:tcW w:w="3061" w:type="dxa"/>
          </w:tcPr>
          <w:p w:rsidR="00E75A68" w:rsidRPr="00801DDE" w:rsidRDefault="00E75A68" w:rsidP="002E7A8D">
            <w:pPr>
              <w:spacing w:after="240" w:line="240" w:lineRule="atLeast"/>
              <w:ind w:left="113" w:right="102"/>
              <w:rPr>
                <w:rFonts w:ascii="Arial" w:eastAsia="Times New Roman" w:hAnsi="Arial" w:cs="Arial"/>
                <w:b/>
                <w:color w:val="009FE3"/>
                <w:kern w:val="10"/>
                <w:sz w:val="20"/>
                <w:szCs w:val="20"/>
                <w:lang w:eastAsia="de-DE"/>
              </w:rPr>
            </w:pPr>
            <w:r w:rsidRPr="00801DDE">
              <w:rPr>
                <w:rFonts w:ascii="Arial" w:hAnsi="Arial" w:cs="Arial"/>
                <w:b/>
                <w:color w:val="009FE3"/>
              </w:rPr>
              <w:t>Datum</w:t>
            </w:r>
          </w:p>
        </w:tc>
        <w:tc>
          <w:tcPr>
            <w:tcW w:w="2835" w:type="dxa"/>
          </w:tcPr>
          <w:p w:rsidR="00E75A68" w:rsidRPr="00801DDE" w:rsidRDefault="00E75A68" w:rsidP="00801DDE">
            <w:pPr>
              <w:spacing w:after="240" w:line="240" w:lineRule="atLeast"/>
              <w:ind w:right="-827"/>
              <w:rPr>
                <w:rFonts w:ascii="Arial" w:hAnsi="Arial" w:cs="Arial"/>
                <w:b/>
                <w:color w:val="009FE3"/>
              </w:rPr>
            </w:pPr>
            <w:r w:rsidRPr="00801DDE">
              <w:rPr>
                <w:rFonts w:ascii="Arial" w:hAnsi="Arial" w:cs="Arial"/>
                <w:b/>
                <w:color w:val="009FE3"/>
              </w:rPr>
              <w:t>Namenszeichen</w:t>
            </w:r>
          </w:p>
        </w:tc>
      </w:tr>
      <w:tr w:rsidR="00BE6AA2" w:rsidRPr="00436A24" w:rsidTr="001F7655">
        <w:tc>
          <w:tcPr>
            <w:tcW w:w="3487" w:type="dxa"/>
          </w:tcPr>
          <w:p w:rsidR="00E75A68" w:rsidRPr="001320FE" w:rsidRDefault="00E75A68" w:rsidP="00801DDE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</w:pPr>
            <w:r w:rsidRPr="001320F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1.</w:t>
            </w:r>
            <w:r w:rsidR="001320FE" w:rsidRPr="001320F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 </w:t>
            </w:r>
            <w:r w:rsidRPr="001320F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Vorgang geprüft</w:t>
            </w:r>
          </w:p>
        </w:tc>
        <w:tc>
          <w:tcPr>
            <w:tcW w:w="3061" w:type="dxa"/>
          </w:tcPr>
          <w:p w:rsidR="00E75A68" w:rsidRPr="00E75A68" w:rsidRDefault="00801DDE" w:rsidP="002E7A8D">
            <w:pPr>
              <w:spacing w:after="240" w:line="240" w:lineRule="atLeast"/>
              <w:ind w:left="113" w:right="102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E75A68" w:rsidRPr="00E75A68" w:rsidRDefault="00801DDE" w:rsidP="00801DDE">
            <w:pPr>
              <w:spacing w:after="240" w:line="240" w:lineRule="atLeast"/>
              <w:ind w:right="-827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</w:tr>
      <w:tr w:rsidR="00BE6AA2" w:rsidRPr="00436A24" w:rsidTr="001F7655">
        <w:tc>
          <w:tcPr>
            <w:tcW w:w="3487" w:type="dxa"/>
          </w:tcPr>
          <w:p w:rsidR="00E75A68" w:rsidRPr="001320FE" w:rsidRDefault="001320FE" w:rsidP="00801DDE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</w:pPr>
            <w:r w:rsidRPr="001320F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2. 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Meldung im  Verarbeitungsverzeichnis erforderlich</w:t>
            </w:r>
          </w:p>
        </w:tc>
        <w:tc>
          <w:tcPr>
            <w:tcW w:w="3061" w:type="dxa"/>
          </w:tcPr>
          <w:p w:rsidR="00E75A68" w:rsidRPr="00E75A68" w:rsidRDefault="001320FE" w:rsidP="002E7A8D">
            <w:pPr>
              <w:pStyle w:val="BITFlietextmitAbsatz"/>
              <w:tabs>
                <w:tab w:val="left" w:pos="284"/>
              </w:tabs>
              <w:spacing w:after="240"/>
              <w:ind w:left="113" w:right="102"/>
              <w:rPr>
                <w:rFonts w:ascii="Arial" w:hAnsi="Arial" w:cs="Arial"/>
              </w:rPr>
            </w:pPr>
            <w:r w:rsidRPr="00436A24">
              <w:rPr>
                <w:rStyle w:val="Fett"/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24">
              <w:rPr>
                <w:rStyle w:val="Fett"/>
                <w:rFonts w:ascii="Arial" w:hAnsi="Arial" w:cs="Arial"/>
              </w:rPr>
              <w:instrText xml:space="preserve"> FORMCHECKBOX </w:instrText>
            </w:r>
            <w:r w:rsidR="001F7655">
              <w:rPr>
                <w:rStyle w:val="Fett"/>
                <w:rFonts w:ascii="Arial" w:hAnsi="Arial" w:cs="Arial"/>
              </w:rPr>
            </w:r>
            <w:r w:rsidR="001F7655">
              <w:rPr>
                <w:rStyle w:val="Fett"/>
                <w:rFonts w:ascii="Arial" w:hAnsi="Arial" w:cs="Arial"/>
              </w:rPr>
              <w:fldChar w:fldCharType="separate"/>
            </w:r>
            <w:r w:rsidRPr="00436A24">
              <w:rPr>
                <w:rStyle w:val="Fett"/>
                <w:rFonts w:ascii="Arial" w:hAnsi="Arial" w:cs="Arial"/>
              </w:rPr>
              <w:fldChar w:fldCharType="end"/>
            </w:r>
            <w:r w:rsidRPr="00436A24">
              <w:rPr>
                <w:rStyle w:val="Fett"/>
                <w:rFonts w:ascii="Arial" w:hAnsi="Arial" w:cs="Arial"/>
              </w:rPr>
              <w:t xml:space="preserve"> </w:t>
            </w:r>
            <w:r w:rsidRPr="00436A24">
              <w:rPr>
                <w:rFonts w:ascii="Arial" w:hAnsi="Arial" w:cs="Arial"/>
              </w:rPr>
              <w:t>Ja</w:t>
            </w:r>
          </w:p>
        </w:tc>
        <w:tc>
          <w:tcPr>
            <w:tcW w:w="2835" w:type="dxa"/>
          </w:tcPr>
          <w:p w:rsidR="00E75A68" w:rsidRPr="00E75A68" w:rsidRDefault="001320FE" w:rsidP="00801DDE">
            <w:pPr>
              <w:pStyle w:val="BITFlietextmitAbsatz"/>
              <w:tabs>
                <w:tab w:val="left" w:pos="284"/>
              </w:tabs>
              <w:spacing w:after="240"/>
              <w:ind w:right="-827"/>
              <w:rPr>
                <w:rFonts w:ascii="Arial" w:hAnsi="Arial" w:cs="Arial"/>
              </w:rPr>
            </w:pPr>
            <w:r w:rsidRPr="00436A24">
              <w:rPr>
                <w:rStyle w:val="Fett"/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24">
              <w:rPr>
                <w:rStyle w:val="Fett"/>
                <w:rFonts w:ascii="Arial" w:hAnsi="Arial" w:cs="Arial"/>
              </w:rPr>
              <w:instrText xml:space="preserve"> FORMCHECKBOX </w:instrText>
            </w:r>
            <w:r w:rsidR="001F7655">
              <w:rPr>
                <w:rStyle w:val="Fett"/>
                <w:rFonts w:ascii="Arial" w:hAnsi="Arial" w:cs="Arial"/>
              </w:rPr>
            </w:r>
            <w:r w:rsidR="001F7655">
              <w:rPr>
                <w:rStyle w:val="Fett"/>
                <w:rFonts w:ascii="Arial" w:hAnsi="Arial" w:cs="Arial"/>
              </w:rPr>
              <w:fldChar w:fldCharType="separate"/>
            </w:r>
            <w:r w:rsidRPr="00436A24">
              <w:rPr>
                <w:rStyle w:val="Fett"/>
                <w:rFonts w:ascii="Arial" w:hAnsi="Arial" w:cs="Arial"/>
              </w:rPr>
              <w:fldChar w:fldCharType="end"/>
            </w:r>
            <w:r w:rsidRPr="00436A24">
              <w:rPr>
                <w:rStyle w:val="Fett"/>
                <w:rFonts w:ascii="Arial" w:hAnsi="Arial" w:cs="Arial"/>
              </w:rPr>
              <w:t xml:space="preserve"> </w:t>
            </w:r>
            <w:r w:rsidRPr="00436A24">
              <w:rPr>
                <w:rFonts w:ascii="Arial" w:hAnsi="Arial" w:cs="Arial"/>
              </w:rPr>
              <w:t>Nein</w:t>
            </w:r>
          </w:p>
        </w:tc>
      </w:tr>
      <w:tr w:rsidR="00BE6AA2" w:rsidRPr="00436A24" w:rsidTr="001F7655">
        <w:tc>
          <w:tcPr>
            <w:tcW w:w="3487" w:type="dxa"/>
          </w:tcPr>
          <w:p w:rsidR="001320FE" w:rsidRPr="001320FE" w:rsidRDefault="001320FE" w:rsidP="001F7655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</w:pPr>
            <w:r w:rsidRPr="001320F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3. 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Datenschutzfolgeabschätzung </w:t>
            </w:r>
            <w:r w:rsid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br/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erforde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r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lich</w:t>
            </w:r>
          </w:p>
        </w:tc>
        <w:tc>
          <w:tcPr>
            <w:tcW w:w="3061" w:type="dxa"/>
          </w:tcPr>
          <w:p w:rsidR="001320FE" w:rsidRPr="00E75A68" w:rsidRDefault="001320FE" w:rsidP="002E7A8D">
            <w:pPr>
              <w:pStyle w:val="BITFlietextmitAbsatz"/>
              <w:tabs>
                <w:tab w:val="left" w:pos="284"/>
              </w:tabs>
              <w:spacing w:after="240"/>
              <w:ind w:left="113" w:right="102"/>
              <w:rPr>
                <w:rFonts w:ascii="Arial" w:hAnsi="Arial" w:cs="Arial"/>
              </w:rPr>
            </w:pPr>
            <w:r w:rsidRPr="00436A24">
              <w:rPr>
                <w:rStyle w:val="Fett"/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24">
              <w:rPr>
                <w:rStyle w:val="Fett"/>
                <w:rFonts w:ascii="Arial" w:hAnsi="Arial" w:cs="Arial"/>
              </w:rPr>
              <w:instrText xml:space="preserve"> FORMCHECKBOX </w:instrText>
            </w:r>
            <w:r w:rsidR="001F7655">
              <w:rPr>
                <w:rStyle w:val="Fett"/>
                <w:rFonts w:ascii="Arial" w:hAnsi="Arial" w:cs="Arial"/>
              </w:rPr>
            </w:r>
            <w:r w:rsidR="001F7655">
              <w:rPr>
                <w:rStyle w:val="Fett"/>
                <w:rFonts w:ascii="Arial" w:hAnsi="Arial" w:cs="Arial"/>
              </w:rPr>
              <w:fldChar w:fldCharType="separate"/>
            </w:r>
            <w:r w:rsidRPr="00436A24">
              <w:rPr>
                <w:rStyle w:val="Fett"/>
                <w:rFonts w:ascii="Arial" w:hAnsi="Arial" w:cs="Arial"/>
              </w:rPr>
              <w:fldChar w:fldCharType="end"/>
            </w:r>
            <w:r w:rsidRPr="00436A24">
              <w:rPr>
                <w:rStyle w:val="Fett"/>
                <w:rFonts w:ascii="Arial" w:hAnsi="Arial" w:cs="Arial"/>
              </w:rPr>
              <w:t xml:space="preserve"> </w:t>
            </w:r>
            <w:r w:rsidRPr="00436A24">
              <w:rPr>
                <w:rFonts w:ascii="Arial" w:hAnsi="Arial" w:cs="Arial"/>
              </w:rPr>
              <w:t>Ja</w:t>
            </w:r>
          </w:p>
        </w:tc>
        <w:tc>
          <w:tcPr>
            <w:tcW w:w="2835" w:type="dxa"/>
          </w:tcPr>
          <w:p w:rsidR="001320FE" w:rsidRPr="00E75A68" w:rsidRDefault="001320FE" w:rsidP="00801DDE">
            <w:pPr>
              <w:pStyle w:val="BITFlietextmitAbsatz"/>
              <w:tabs>
                <w:tab w:val="left" w:pos="284"/>
              </w:tabs>
              <w:spacing w:after="240"/>
              <w:ind w:right="-827"/>
              <w:rPr>
                <w:rFonts w:ascii="Arial" w:hAnsi="Arial" w:cs="Arial"/>
              </w:rPr>
            </w:pPr>
            <w:r w:rsidRPr="00436A24">
              <w:rPr>
                <w:rStyle w:val="Fett"/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24">
              <w:rPr>
                <w:rStyle w:val="Fett"/>
                <w:rFonts w:ascii="Arial" w:hAnsi="Arial" w:cs="Arial"/>
              </w:rPr>
              <w:instrText xml:space="preserve"> FORMCHECKBOX </w:instrText>
            </w:r>
            <w:r w:rsidR="001F7655">
              <w:rPr>
                <w:rStyle w:val="Fett"/>
                <w:rFonts w:ascii="Arial" w:hAnsi="Arial" w:cs="Arial"/>
              </w:rPr>
            </w:r>
            <w:r w:rsidR="001F7655">
              <w:rPr>
                <w:rStyle w:val="Fett"/>
                <w:rFonts w:ascii="Arial" w:hAnsi="Arial" w:cs="Arial"/>
              </w:rPr>
              <w:fldChar w:fldCharType="separate"/>
            </w:r>
            <w:r w:rsidRPr="00436A24">
              <w:rPr>
                <w:rStyle w:val="Fett"/>
                <w:rFonts w:ascii="Arial" w:hAnsi="Arial" w:cs="Arial"/>
              </w:rPr>
              <w:fldChar w:fldCharType="end"/>
            </w:r>
            <w:r w:rsidRPr="00436A24">
              <w:rPr>
                <w:rStyle w:val="Fett"/>
                <w:rFonts w:ascii="Arial" w:hAnsi="Arial" w:cs="Arial"/>
              </w:rPr>
              <w:t xml:space="preserve"> </w:t>
            </w:r>
            <w:r w:rsidRPr="00436A24">
              <w:rPr>
                <w:rFonts w:ascii="Arial" w:hAnsi="Arial" w:cs="Arial"/>
              </w:rPr>
              <w:t>Nein</w:t>
            </w:r>
          </w:p>
        </w:tc>
      </w:tr>
      <w:tr w:rsidR="00BE6AA2" w:rsidRPr="00436A24" w:rsidTr="001F7655">
        <w:tc>
          <w:tcPr>
            <w:tcW w:w="3487" w:type="dxa"/>
          </w:tcPr>
          <w:p w:rsidR="00E75A68" w:rsidRPr="001320FE" w:rsidRDefault="001320FE" w:rsidP="002E7A8D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</w:pPr>
            <w:r w:rsidRPr="001320F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4. 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Falls Datenschutzfolgeabschätzung erforderlich:</w:t>
            </w:r>
          </w:p>
        </w:tc>
        <w:tc>
          <w:tcPr>
            <w:tcW w:w="3061" w:type="dxa"/>
          </w:tcPr>
          <w:p w:rsidR="00E75A68" w:rsidRDefault="00801DDE" w:rsidP="002E7A8D">
            <w:pPr>
              <w:spacing w:after="240" w:line="240" w:lineRule="atLeast"/>
              <w:ind w:left="113" w:right="102"/>
              <w:rPr>
                <w:rFonts w:ascii="Arial" w:hAnsi="Arial" w:cs="Arial"/>
              </w:rPr>
            </w:pPr>
            <w:r w:rsidRPr="00801DDE">
              <w:rPr>
                <w:rFonts w:ascii="Arial" w:hAnsi="Arial" w:cs="Arial"/>
              </w:rPr>
              <w:t>Ergebnis der Zulässigkeitsprüfung</w:t>
            </w:r>
            <w:r>
              <w:rPr>
                <w:rFonts w:ascii="Arial" w:hAnsi="Arial" w:cs="Arial"/>
              </w:rPr>
              <w:t>:</w:t>
            </w:r>
          </w:p>
          <w:p w:rsidR="00801DDE" w:rsidRPr="00E75A68" w:rsidRDefault="00801DDE" w:rsidP="002E7A8D">
            <w:pPr>
              <w:tabs>
                <w:tab w:val="left" w:pos="1032"/>
              </w:tabs>
              <w:spacing w:after="240" w:line="240" w:lineRule="atLeast"/>
              <w:ind w:left="113" w:right="102"/>
              <w:rPr>
                <w:rFonts w:ascii="Arial" w:hAnsi="Arial" w:cs="Arial"/>
              </w:rPr>
            </w:pPr>
            <w:r w:rsidRPr="00436A24">
              <w:rPr>
                <w:rStyle w:val="Fett"/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24">
              <w:rPr>
                <w:rStyle w:val="Fett"/>
                <w:rFonts w:ascii="Arial" w:hAnsi="Arial" w:cs="Arial"/>
              </w:rPr>
              <w:instrText xml:space="preserve"> FORMCHECKBOX </w:instrText>
            </w:r>
            <w:r w:rsidR="001F7655">
              <w:rPr>
                <w:rStyle w:val="Fett"/>
                <w:rFonts w:ascii="Arial" w:hAnsi="Arial" w:cs="Arial"/>
              </w:rPr>
            </w:r>
            <w:r w:rsidR="001F7655">
              <w:rPr>
                <w:rStyle w:val="Fett"/>
                <w:rFonts w:ascii="Arial" w:hAnsi="Arial" w:cs="Arial"/>
              </w:rPr>
              <w:fldChar w:fldCharType="separate"/>
            </w:r>
            <w:r w:rsidRPr="00436A24">
              <w:rPr>
                <w:rStyle w:val="Fett"/>
                <w:rFonts w:ascii="Arial" w:hAnsi="Arial" w:cs="Arial"/>
              </w:rPr>
              <w:fldChar w:fldCharType="end"/>
            </w:r>
            <w:r w:rsidRPr="00436A24">
              <w:rPr>
                <w:rStyle w:val="Fett"/>
                <w:rFonts w:ascii="Arial" w:hAnsi="Arial" w:cs="Arial"/>
              </w:rPr>
              <w:t xml:space="preserve"> </w:t>
            </w:r>
            <w:r w:rsidRPr="00436A24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 w:rsidRPr="00436A24">
              <w:rPr>
                <w:rStyle w:val="Fett"/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24">
              <w:rPr>
                <w:rStyle w:val="Fett"/>
                <w:rFonts w:ascii="Arial" w:hAnsi="Arial" w:cs="Arial"/>
              </w:rPr>
              <w:instrText xml:space="preserve"> FORMCHECKBOX </w:instrText>
            </w:r>
            <w:r w:rsidR="001F7655">
              <w:rPr>
                <w:rStyle w:val="Fett"/>
                <w:rFonts w:ascii="Arial" w:hAnsi="Arial" w:cs="Arial"/>
              </w:rPr>
            </w:r>
            <w:r w:rsidR="001F7655">
              <w:rPr>
                <w:rStyle w:val="Fett"/>
                <w:rFonts w:ascii="Arial" w:hAnsi="Arial" w:cs="Arial"/>
              </w:rPr>
              <w:fldChar w:fldCharType="separate"/>
            </w:r>
            <w:r w:rsidRPr="00436A24">
              <w:rPr>
                <w:rStyle w:val="Fett"/>
                <w:rFonts w:ascii="Arial" w:hAnsi="Arial" w:cs="Arial"/>
              </w:rPr>
              <w:fldChar w:fldCharType="end"/>
            </w:r>
            <w:r w:rsidRPr="00436A24">
              <w:rPr>
                <w:rStyle w:val="Fett"/>
                <w:rFonts w:ascii="Arial" w:hAnsi="Arial" w:cs="Arial"/>
              </w:rPr>
              <w:t xml:space="preserve"> </w:t>
            </w:r>
            <w:r w:rsidRPr="00436A24">
              <w:rPr>
                <w:rFonts w:ascii="Arial" w:hAnsi="Arial" w:cs="Arial"/>
              </w:rPr>
              <w:t>Nein</w:t>
            </w:r>
          </w:p>
        </w:tc>
        <w:tc>
          <w:tcPr>
            <w:tcW w:w="2835" w:type="dxa"/>
          </w:tcPr>
          <w:p w:rsidR="00BE6AA2" w:rsidRDefault="00801DDE" w:rsidP="00BE6AA2">
            <w:pPr>
              <w:spacing w:after="240" w:line="240" w:lineRule="exact"/>
              <w:ind w:right="-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Anmerkungen: </w:t>
            </w:r>
          </w:p>
          <w:p w:rsidR="00801DDE" w:rsidRPr="00E75A68" w:rsidRDefault="00801DDE" w:rsidP="00BE6AA2">
            <w:pPr>
              <w:spacing w:after="240" w:line="240" w:lineRule="exact"/>
              <w:ind w:right="-828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</w:tr>
      <w:tr w:rsidR="00BE6AA2" w:rsidRPr="00436A24" w:rsidTr="001F7655">
        <w:tc>
          <w:tcPr>
            <w:tcW w:w="3487" w:type="dxa"/>
          </w:tcPr>
          <w:p w:rsidR="00801DDE" w:rsidRPr="001320FE" w:rsidRDefault="00801DDE" w:rsidP="00801DDE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5</w:t>
            </w:r>
            <w:r w:rsidRPr="00801DD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 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Konsultation der Aufsichtsbehörde </w:t>
            </w:r>
            <w:r w:rsid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br/>
            </w:r>
            <w:bookmarkStart w:id="0" w:name="_GoBack"/>
            <w:bookmarkEnd w:id="0"/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erfo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r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derlich:</w:t>
            </w:r>
          </w:p>
        </w:tc>
        <w:tc>
          <w:tcPr>
            <w:tcW w:w="3061" w:type="dxa"/>
          </w:tcPr>
          <w:p w:rsidR="00801DDE" w:rsidRPr="00E75A68" w:rsidRDefault="00801DDE" w:rsidP="002E7A8D">
            <w:pPr>
              <w:spacing w:after="240" w:line="240" w:lineRule="atLeast"/>
              <w:ind w:left="113" w:right="102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01DDE" w:rsidRPr="00E75A68" w:rsidRDefault="00801DDE" w:rsidP="00B73901">
            <w:pPr>
              <w:spacing w:after="240" w:line="240" w:lineRule="atLeast"/>
              <w:ind w:right="-827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</w:tr>
      <w:tr w:rsidR="00BE6AA2" w:rsidRPr="00436A24" w:rsidTr="001F7655">
        <w:tc>
          <w:tcPr>
            <w:tcW w:w="3487" w:type="dxa"/>
          </w:tcPr>
          <w:p w:rsidR="00801DDE" w:rsidRPr="001320FE" w:rsidRDefault="00801DDE" w:rsidP="00801DDE">
            <w:pPr>
              <w:spacing w:after="240" w:line="240" w:lineRule="atLeast"/>
              <w:ind w:left="214" w:hanging="214"/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6</w:t>
            </w:r>
            <w:r w:rsidRPr="00801DDE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 xml:space="preserve"> </w:t>
            </w:r>
            <w:r w:rsidR="001F7655" w:rsidRPr="001F7655">
              <w:rPr>
                <w:rFonts w:ascii="Arial" w:eastAsia="Times New Roman" w:hAnsi="Arial" w:cs="Arial"/>
                <w:kern w:val="10"/>
                <w:szCs w:val="18"/>
                <w:lang w:eastAsia="de-DE"/>
              </w:rPr>
              <w:t>Ablage beim Datenschutz</w:t>
            </w:r>
          </w:p>
        </w:tc>
        <w:tc>
          <w:tcPr>
            <w:tcW w:w="3061" w:type="dxa"/>
          </w:tcPr>
          <w:p w:rsidR="00801DDE" w:rsidRPr="00E75A68" w:rsidRDefault="00801DDE" w:rsidP="002E7A8D">
            <w:pPr>
              <w:spacing w:after="240" w:line="240" w:lineRule="atLeast"/>
              <w:ind w:left="113" w:right="102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01DDE" w:rsidRPr="00E75A68" w:rsidRDefault="00801DDE" w:rsidP="00B73901">
            <w:pPr>
              <w:spacing w:after="240" w:line="240" w:lineRule="atLeast"/>
              <w:ind w:right="-827"/>
              <w:rPr>
                <w:rFonts w:ascii="Arial" w:hAnsi="Arial" w:cs="Arial"/>
              </w:rPr>
            </w:pPr>
            <w:r w:rsidRPr="00436A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436A24">
              <w:rPr>
                <w:rFonts w:ascii="Arial" w:hAnsi="Arial" w:cs="Arial"/>
              </w:rPr>
              <w:instrText xml:space="preserve"> FORMTEXT </w:instrText>
            </w:r>
            <w:r w:rsidRPr="00436A24">
              <w:rPr>
                <w:rFonts w:ascii="Arial" w:hAnsi="Arial" w:cs="Arial"/>
              </w:rPr>
            </w:r>
            <w:r w:rsidRPr="00436A24">
              <w:rPr>
                <w:rFonts w:ascii="Arial" w:hAnsi="Arial" w:cs="Arial"/>
              </w:rPr>
              <w:fldChar w:fldCharType="separate"/>
            </w:r>
            <w:r w:rsidRPr="00436A24">
              <w:rPr>
                <w:rFonts w:ascii="Arial" w:hAnsi="Arial" w:cs="Arial"/>
                <w:noProof/>
              </w:rPr>
              <w:t>&lt; Text &gt;</w:t>
            </w:r>
            <w:r w:rsidRPr="00436A24">
              <w:rPr>
                <w:rFonts w:ascii="Arial" w:hAnsi="Arial" w:cs="Arial"/>
              </w:rPr>
              <w:fldChar w:fldCharType="end"/>
            </w:r>
          </w:p>
        </w:tc>
      </w:tr>
    </w:tbl>
    <w:p w:rsidR="00801DDE" w:rsidRDefault="00801DDE" w:rsidP="00801DDE">
      <w:pPr>
        <w:pStyle w:val="BITFlietextmitAbsatz"/>
        <w:tabs>
          <w:tab w:val="left" w:pos="284"/>
        </w:tabs>
        <w:spacing w:after="0"/>
      </w:pPr>
    </w:p>
    <w:tbl>
      <w:tblPr>
        <w:tblW w:w="0" w:type="auto"/>
        <w:tblInd w:w="142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680" w:firstRow="0" w:lastRow="0" w:firstColumn="1" w:lastColumn="0" w:noHBand="1" w:noVBand="1"/>
      </w:tblPr>
      <w:tblGrid>
        <w:gridCol w:w="3118"/>
        <w:gridCol w:w="3119"/>
        <w:gridCol w:w="3119"/>
      </w:tblGrid>
      <w:tr w:rsidR="00BE6AA2" w:rsidRPr="00A25EB3" w:rsidTr="00BE6AA2">
        <w:trPr>
          <w:trHeight w:val="276"/>
          <w:tblHeader/>
        </w:trPr>
        <w:tc>
          <w:tcPr>
            <w:tcW w:w="3118" w:type="dxa"/>
            <w:tcBorders>
              <w:top w:val="single" w:sz="8" w:space="0" w:color="009FE3"/>
              <w:bottom w:val="single" w:sz="4" w:space="0" w:color="000000" w:themeColor="text1"/>
            </w:tcBorders>
            <w:shd w:val="clear" w:color="auto" w:fill="auto"/>
          </w:tcPr>
          <w:p w:rsidR="00BE6AA2" w:rsidRPr="00A25EB3" w:rsidRDefault="00BE6AA2" w:rsidP="00BE6AA2">
            <w:pPr>
              <w:pStyle w:val="BITFlietextmitAbsatz"/>
              <w:tabs>
                <w:tab w:val="left" w:pos="284"/>
                <w:tab w:val="left" w:pos="3402"/>
              </w:tabs>
              <w:spacing w:after="0" w:line="212" w:lineRule="exact"/>
              <w:rPr>
                <w:rStyle w:val="Fett"/>
                <w:color w:val="009FE3"/>
                <w:sz w:val="15"/>
                <w:szCs w:val="15"/>
              </w:rPr>
            </w:pPr>
            <w:r w:rsidRPr="00BE6AA2">
              <w:rPr>
                <w:rStyle w:val="Fett"/>
                <w:color w:val="009FE3"/>
                <w:sz w:val="15"/>
                <w:szCs w:val="15"/>
              </w:rPr>
              <w:t>Angestoßene Maßnahmen</w:t>
            </w:r>
          </w:p>
        </w:tc>
        <w:tc>
          <w:tcPr>
            <w:tcW w:w="3119" w:type="dxa"/>
            <w:tcBorders>
              <w:top w:val="single" w:sz="8" w:space="0" w:color="009FE3"/>
              <w:bottom w:val="single" w:sz="4" w:space="0" w:color="000000" w:themeColor="text1"/>
            </w:tcBorders>
          </w:tcPr>
          <w:p w:rsidR="00BE6AA2" w:rsidRPr="00A25EB3" w:rsidRDefault="00BE6AA2" w:rsidP="00BE6AA2">
            <w:pPr>
              <w:pStyle w:val="BITFlietextmitAbsatz"/>
              <w:tabs>
                <w:tab w:val="left" w:pos="284"/>
                <w:tab w:val="left" w:pos="3402"/>
              </w:tabs>
              <w:spacing w:after="0" w:line="212" w:lineRule="exact"/>
              <w:rPr>
                <w:rStyle w:val="Fett"/>
                <w:color w:val="009FE3"/>
                <w:sz w:val="15"/>
                <w:szCs w:val="15"/>
              </w:rPr>
            </w:pPr>
            <w:r w:rsidRPr="00BE6AA2">
              <w:rPr>
                <w:rStyle w:val="Fett"/>
                <w:color w:val="009FE3"/>
                <w:sz w:val="15"/>
                <w:szCs w:val="15"/>
              </w:rPr>
              <w:t>Verantwortlicher</w:t>
            </w:r>
          </w:p>
        </w:tc>
        <w:tc>
          <w:tcPr>
            <w:tcW w:w="3119" w:type="dxa"/>
            <w:tcBorders>
              <w:top w:val="single" w:sz="8" w:space="0" w:color="009FE3"/>
              <w:bottom w:val="single" w:sz="4" w:space="0" w:color="000000" w:themeColor="text1"/>
            </w:tcBorders>
            <w:shd w:val="clear" w:color="auto" w:fill="auto"/>
          </w:tcPr>
          <w:p w:rsidR="00BE6AA2" w:rsidRPr="00A25EB3" w:rsidRDefault="00BE6AA2" w:rsidP="00BE6AA2">
            <w:pPr>
              <w:pStyle w:val="BITFlietextmitAbsatz"/>
              <w:tabs>
                <w:tab w:val="left" w:pos="284"/>
                <w:tab w:val="left" w:pos="3402"/>
              </w:tabs>
              <w:spacing w:after="0" w:line="212" w:lineRule="exact"/>
              <w:rPr>
                <w:rStyle w:val="Fett"/>
                <w:color w:val="009FE3"/>
                <w:sz w:val="15"/>
                <w:szCs w:val="15"/>
              </w:rPr>
            </w:pPr>
            <w:r>
              <w:rPr>
                <w:rStyle w:val="Fett"/>
                <w:color w:val="009FE3"/>
                <w:sz w:val="15"/>
                <w:szCs w:val="15"/>
              </w:rPr>
              <w:t>Frist</w:t>
            </w:r>
          </w:p>
        </w:tc>
      </w:tr>
      <w:tr w:rsidR="00BE6AA2" w:rsidRPr="00976F02" w:rsidTr="00BE6AA2">
        <w:trPr>
          <w:trHeight w:val="20"/>
        </w:trPr>
        <w:tc>
          <w:tcPr>
            <w:tcW w:w="3118" w:type="dxa"/>
            <w:tcBorders>
              <w:top w:val="single" w:sz="4" w:space="0" w:color="000000" w:themeColor="text1"/>
            </w:tcBorders>
            <w:shd w:val="clear" w:color="auto" w:fill="auto"/>
          </w:tcPr>
          <w:p w:rsidR="00BE6AA2" w:rsidRPr="00A25EB3" w:rsidRDefault="00BE6AA2" w:rsidP="00BE6AA2">
            <w:pPr>
              <w:pStyle w:val="BITTabelleKrperzeilenBold"/>
              <w:numPr>
                <w:ilvl w:val="0"/>
                <w:numId w:val="41"/>
              </w:numPr>
              <w:ind w:left="284" w:hanging="284"/>
              <w:rPr>
                <w:b w:val="0"/>
                <w:color w:val="000000" w:themeColor="text1"/>
              </w:rPr>
            </w:pPr>
            <w:r w:rsidRPr="00A25EB3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A25EB3">
              <w:rPr>
                <w:rFonts w:ascii="Arial" w:hAnsi="Arial" w:cs="Arial"/>
                <w:b w:val="0"/>
                <w:color w:val="000000" w:themeColor="text1"/>
              </w:rPr>
              <w:instrText xml:space="preserve"> FORMTEXT </w:instrText>
            </w:r>
            <w:r w:rsidRPr="00A25EB3">
              <w:rPr>
                <w:rFonts w:ascii="Arial" w:hAnsi="Arial" w:cs="Arial"/>
                <w:b w:val="0"/>
                <w:color w:val="000000" w:themeColor="text1"/>
              </w:rPr>
            </w:r>
            <w:r w:rsidRPr="00A25EB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A25EB3">
              <w:rPr>
                <w:rFonts w:ascii="Arial" w:hAnsi="Arial" w:cs="Arial"/>
                <w:b w:val="0"/>
                <w:noProof/>
                <w:color w:val="000000" w:themeColor="text1"/>
              </w:rPr>
              <w:t>&lt; Text &gt;</w:t>
            </w:r>
            <w:r w:rsidRPr="00A25EB3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E6AA2" w:rsidRPr="00976F02" w:rsidRDefault="00BE6AA2" w:rsidP="009F52AF">
            <w:pPr>
              <w:pStyle w:val="BITTabelleKrperzeilen"/>
              <w:rPr>
                <w:color w:val="000000" w:themeColor="text1"/>
                <w:spacing w:val="-2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</w:tcPr>
          <w:p w:rsidR="00BE6AA2" w:rsidRPr="00976F02" w:rsidRDefault="00BE6AA2" w:rsidP="009F52AF">
            <w:pPr>
              <w:pStyle w:val="BITTabelleKrperzeilen"/>
              <w:rPr>
                <w:color w:val="000000" w:themeColor="text1"/>
                <w:spacing w:val="-2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E6AA2" w:rsidRPr="00976F02" w:rsidTr="00BE6AA2">
        <w:trPr>
          <w:trHeight w:val="20"/>
        </w:trPr>
        <w:tc>
          <w:tcPr>
            <w:tcW w:w="3118" w:type="dxa"/>
            <w:tcBorders>
              <w:top w:val="single" w:sz="4" w:space="0" w:color="575757"/>
            </w:tcBorders>
            <w:shd w:val="clear" w:color="auto" w:fill="auto"/>
          </w:tcPr>
          <w:p w:rsidR="00BE6AA2" w:rsidRPr="00976F02" w:rsidRDefault="00BE6AA2" w:rsidP="00BE6AA2">
            <w:pPr>
              <w:pStyle w:val="BITTabelleKrperzeilen"/>
              <w:numPr>
                <w:ilvl w:val="0"/>
                <w:numId w:val="41"/>
              </w:numPr>
              <w:ind w:left="284" w:hanging="284"/>
              <w:rPr>
                <w:color w:val="000000" w:themeColor="text1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75757"/>
            </w:tcBorders>
          </w:tcPr>
          <w:p w:rsidR="00BE6AA2" w:rsidRPr="00976F02" w:rsidRDefault="00BE6AA2" w:rsidP="009F52AF">
            <w:pPr>
              <w:pStyle w:val="BITTabelleKrperzeilen"/>
              <w:rPr>
                <w:color w:val="000000" w:themeColor="text1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75757"/>
            </w:tcBorders>
            <w:shd w:val="clear" w:color="auto" w:fill="auto"/>
          </w:tcPr>
          <w:p w:rsidR="00BE6AA2" w:rsidRPr="00976F02" w:rsidRDefault="00BE6AA2" w:rsidP="009F52AF">
            <w:pPr>
              <w:pStyle w:val="BITTabelleKrperzeilen"/>
              <w:rPr>
                <w:color w:val="000000" w:themeColor="text1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E6AA2" w:rsidRPr="00976F02" w:rsidTr="00BE6AA2">
        <w:trPr>
          <w:trHeight w:val="20"/>
        </w:trPr>
        <w:tc>
          <w:tcPr>
            <w:tcW w:w="3118" w:type="dxa"/>
            <w:tcBorders>
              <w:top w:val="single" w:sz="4" w:space="0" w:color="575757"/>
              <w:bottom w:val="single" w:sz="4" w:space="0" w:color="575757"/>
            </w:tcBorders>
            <w:shd w:val="clear" w:color="auto" w:fill="auto"/>
          </w:tcPr>
          <w:p w:rsidR="00BE6AA2" w:rsidRPr="00976F02" w:rsidRDefault="00BE6AA2" w:rsidP="00BE6AA2">
            <w:pPr>
              <w:pStyle w:val="BITTabelleKrperzeilen"/>
              <w:numPr>
                <w:ilvl w:val="0"/>
                <w:numId w:val="41"/>
              </w:numPr>
              <w:ind w:left="284" w:hanging="284"/>
              <w:rPr>
                <w:color w:val="000000" w:themeColor="text1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75757"/>
              <w:bottom w:val="single" w:sz="4" w:space="0" w:color="575757"/>
            </w:tcBorders>
          </w:tcPr>
          <w:p w:rsidR="00BE6AA2" w:rsidRPr="00976F02" w:rsidRDefault="00BE6AA2" w:rsidP="009F52AF">
            <w:pPr>
              <w:pStyle w:val="BITTabelleAufzhlung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75757"/>
              <w:bottom w:val="single" w:sz="4" w:space="0" w:color="575757"/>
            </w:tcBorders>
            <w:shd w:val="clear" w:color="auto" w:fill="auto"/>
          </w:tcPr>
          <w:p w:rsidR="00BE6AA2" w:rsidRPr="00976F02" w:rsidRDefault="00BE6AA2" w:rsidP="009F52AF">
            <w:pPr>
              <w:pStyle w:val="BITTabelleAufzhlung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976F0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Text &gt;"/>
                  </w:textInput>
                </w:ffData>
              </w:fldChar>
            </w:r>
            <w:r w:rsidRPr="00976F0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6F02">
              <w:rPr>
                <w:rFonts w:ascii="Arial" w:hAnsi="Arial" w:cs="Arial"/>
                <w:color w:val="000000" w:themeColor="text1"/>
              </w:rPr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6F02">
              <w:rPr>
                <w:rFonts w:ascii="Arial" w:hAnsi="Arial" w:cs="Arial"/>
                <w:noProof/>
                <w:color w:val="000000" w:themeColor="text1"/>
              </w:rPr>
              <w:t>&lt; Text &gt;</w:t>
            </w:r>
            <w:r w:rsidRPr="00976F0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1ADD" w:rsidRPr="003E64CB" w:rsidRDefault="007A1ADD" w:rsidP="00436A24">
      <w:pPr>
        <w:pStyle w:val="BITFlietextmitAbsatz"/>
        <w:tabs>
          <w:tab w:val="left" w:pos="284"/>
        </w:tabs>
        <w:spacing w:after="0"/>
      </w:pPr>
    </w:p>
    <w:sectPr w:rsidR="007A1ADD" w:rsidRPr="003E64CB" w:rsidSect="006B1BF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374" w:right="1133" w:bottom="79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C" w:rsidRDefault="00BA3D3C" w:rsidP="002B7933">
      <w:pPr>
        <w:spacing w:line="240" w:lineRule="auto"/>
      </w:pPr>
      <w:r>
        <w:separator/>
      </w:r>
    </w:p>
  </w:endnote>
  <w:endnote w:type="continuationSeparator" w:id="0">
    <w:p w:rsidR="00BA3D3C" w:rsidRDefault="00BA3D3C" w:rsidP="002B7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24" w:rsidRPr="006B196E" w:rsidRDefault="00436A24" w:rsidP="00F22DE6">
    <w:pPr>
      <w:pStyle w:val="Fuzeile"/>
      <w:rPr>
        <w:sz w:val="16"/>
        <w:szCs w:val="16"/>
      </w:rPr>
    </w:pPr>
    <w:r w:rsidRPr="006B196E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EE4700C" wp14:editId="4CAB6DCD">
              <wp:simplePos x="0" y="0"/>
              <wp:positionH relativeFrom="page">
                <wp:posOffset>5616575</wp:posOffset>
              </wp:positionH>
              <wp:positionV relativeFrom="page">
                <wp:posOffset>9892030</wp:posOffset>
              </wp:positionV>
              <wp:extent cx="1620000" cy="180000"/>
              <wp:effectExtent l="0" t="0" r="18415" b="10795"/>
              <wp:wrapNone/>
              <wp:docPr id="8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24" w:rsidRPr="008C203F" w:rsidRDefault="00436A24" w:rsidP="00BE3CA6">
                          <w:pPr>
                            <w:pStyle w:val="BITAbsenderBold"/>
                            <w:rPr>
                              <w:rStyle w:val="BITBlau"/>
                            </w:rPr>
                          </w:pPr>
                          <w:r w:rsidRPr="008C203F">
                            <w:rPr>
                              <w:rStyle w:val="BITBlau"/>
                            </w:rPr>
                            <w:t>www.bitkom</w:t>
                          </w:r>
                          <w:r>
                            <w:rPr>
                              <w:rStyle w:val="BITBlau"/>
                            </w:rPr>
                            <w:t>.org</w:t>
                          </w:r>
                        </w:p>
                        <w:p w:rsidR="00436A24" w:rsidRPr="000F5600" w:rsidRDefault="00436A24" w:rsidP="000F5600">
                          <w:pPr>
                            <w:pStyle w:val="BITAbsenderBold"/>
                            <w:rPr>
                              <w:rStyle w:val="BITBla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442.25pt;margin-top:778.9pt;width:127.5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" filled="f" stroked="f" strokeweight=".5pt">
              <v:textbox inset="0,0,0,0">
                <w:txbxContent>
                  <w:p w:rsidR="00436A24" w:rsidRPr="008C203F" w:rsidRDefault="00436A24" w:rsidP="00BE3CA6">
                    <w:pPr>
                      <w:pStyle w:val="BITAbsenderBold"/>
                      <w:rPr>
                        <w:rStyle w:val="BITBlau"/>
                      </w:rPr>
                    </w:pPr>
                    <w:r w:rsidRPr="008C203F">
                      <w:rPr>
                        <w:rStyle w:val="BITBlau"/>
                      </w:rPr>
                      <w:t>www.bitkom</w:t>
                    </w:r>
                    <w:r>
                      <w:rPr>
                        <w:rStyle w:val="BITBlau"/>
                      </w:rPr>
                      <w:t>.org</w:t>
                    </w:r>
                  </w:p>
                  <w:p w:rsidR="00436A24" w:rsidRPr="000F5600" w:rsidRDefault="00436A24" w:rsidP="000F5600">
                    <w:pPr>
                      <w:pStyle w:val="BITAbsenderBold"/>
                      <w:rPr>
                        <w:rStyle w:val="BITBla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24" w:rsidRDefault="00436A24">
    <w:pPr>
      <w:pStyle w:val="Fuzeile"/>
    </w:pPr>
    <w:r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325A595" wp14:editId="464E0B56">
              <wp:simplePos x="0" y="0"/>
              <wp:positionH relativeFrom="page">
                <wp:posOffset>5616575</wp:posOffset>
              </wp:positionH>
              <wp:positionV relativeFrom="page">
                <wp:posOffset>9892030</wp:posOffset>
              </wp:positionV>
              <wp:extent cx="1620000" cy="180000"/>
              <wp:effectExtent l="0" t="0" r="18415" b="10795"/>
              <wp:wrapNone/>
              <wp:docPr id="1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24" w:rsidRPr="008C203F" w:rsidRDefault="00436A24" w:rsidP="008C203F">
                          <w:pPr>
                            <w:pStyle w:val="BITAbsenderBold"/>
                            <w:rPr>
                              <w:rStyle w:val="BITBlau"/>
                            </w:rPr>
                          </w:pPr>
                          <w:r w:rsidRPr="008C203F">
                            <w:rPr>
                              <w:rStyle w:val="BITBlau"/>
                            </w:rPr>
                            <w:t>www.bitkom</w:t>
                          </w:r>
                          <w:r>
                            <w:rPr>
                              <w:rStyle w:val="BITBlau"/>
                            </w:rPr>
                            <w:t>-service.de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442.25pt;margin-top:778.9pt;width:127.5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" filled="f" stroked="f" strokeweight=".5pt">
              <v:textbox inset="0,0,0,0">
                <w:txbxContent>
                  <w:p w:rsidR="00436A24" w:rsidRPr="008C203F" w:rsidRDefault="00436A24" w:rsidP="008C203F">
                    <w:pPr>
                      <w:pStyle w:val="BITAbsenderBold"/>
                      <w:rPr>
                        <w:rStyle w:val="BITBlau"/>
                      </w:rPr>
                    </w:pPr>
                    <w:r w:rsidRPr="008C203F">
                      <w:rPr>
                        <w:rStyle w:val="BITBlau"/>
                      </w:rPr>
                      <w:t>www.bitkom</w:t>
                    </w:r>
                    <w:r>
                      <w:rPr>
                        <w:rStyle w:val="BITBlau"/>
                      </w:rPr>
                      <w:t>-service.de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C" w:rsidRDefault="00BA3D3C" w:rsidP="002B7933">
      <w:pPr>
        <w:spacing w:line="240" w:lineRule="auto"/>
      </w:pPr>
      <w:r>
        <w:separator/>
      </w:r>
    </w:p>
  </w:footnote>
  <w:footnote w:type="continuationSeparator" w:id="0">
    <w:p w:rsidR="00BA3D3C" w:rsidRDefault="00BA3D3C" w:rsidP="002B7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24" w:rsidRDefault="00436A2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29BAE231" wp14:editId="01843611">
          <wp:simplePos x="0" y="0"/>
          <wp:positionH relativeFrom="page">
            <wp:posOffset>5600700</wp:posOffset>
          </wp:positionH>
          <wp:positionV relativeFrom="page">
            <wp:posOffset>812800</wp:posOffset>
          </wp:positionV>
          <wp:extent cx="1257935" cy="299720"/>
          <wp:effectExtent l="0" t="0" r="0" b="5080"/>
          <wp:wrapNone/>
          <wp:docPr id="27" name="Bild 21" descr="BIT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IT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B2CA6E0" wp14:editId="4B0A8D88">
              <wp:simplePos x="0" y="0"/>
              <wp:positionH relativeFrom="page">
                <wp:posOffset>356235</wp:posOffset>
              </wp:positionH>
              <wp:positionV relativeFrom="page">
                <wp:posOffset>3780790</wp:posOffset>
              </wp:positionV>
              <wp:extent cx="122555" cy="1565910"/>
              <wp:effectExtent l="13335" t="8890" r="6985" b="6350"/>
              <wp:wrapNone/>
              <wp:docPr id="9" name="Gruppieren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555" cy="1565910"/>
                        <a:chOff x="0" y="0"/>
                        <a:chExt cx="1224" cy="15664"/>
                      </a:xfrm>
                    </wpg:grpSpPr>
                    <wps:wsp>
                      <wps:cNvPr id="10" name="Gerade Verbindung 14"/>
                      <wps:cNvCnPr/>
                      <wps:spPr bwMode="auto">
                        <a:xfrm>
                          <a:off x="0" y="0"/>
                          <a:ext cx="122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6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Gerade Verbindung 15"/>
                      <wps:cNvCnPr/>
                      <wps:spPr bwMode="auto">
                        <a:xfrm>
                          <a:off x="0" y="15664"/>
                          <a:ext cx="122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28.05pt;margin-top:297.7pt;width:9.65pt;height:123.3pt;z-index:251659264;mso-position-horizontal-relative:page;mso-position-vertical-relative:page;mso-width-relative:margin;mso-height-relative:margin" coordsize="1224,1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">
              <v:line id="Gerade Verbindung 14" o:spid="_x0000_s1027" style="position:absolute;visibility:visible;mso-wrap-style:square" from="0,0" to="12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YBk8UAAADbAAAADwAAAGRycy9kb3ducmV2LnhtbESPT2/CMAzF75P4DpGRuI0UDmgqBFQN&#10;IdiBiX8Hjl7jtdUSp2oyKN9+PkziZus9v/fzYtV7p27UxSawgck4A0VcBttwZeBy3ry+gYoJ2aIL&#10;TAYeFGG1HLwsMLfhzke6nVKlJIRjjgbqlNpc61jW5DGOQ0ss2nfoPCZZu0rbDu8S7p2eZtlMe2xY&#10;Gmps6b2m8uf06w3st67YNh+f10v6OqzXblJk/eZgzGjYF3NQifr0NP9f76zgC73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YBk8UAAADbAAAADwAAAAAAAAAA&#10;AAAAAAChAgAAZHJzL2Rvd25yZXYueG1sUEsFBgAAAAAEAAQA+QAAAJMDAAAAAA==&#10;" strokecolor="#0096d7" strokeweight=".5pt"/>
              <v:line id="Gerade Verbindung 15" o:spid="_x0000_s1028" style="position:absolute;visibility:visible;mso-wrap-style:square" from="0,15664" to="1224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24" w:rsidRPr="002D1F82" w:rsidRDefault="00436A24" w:rsidP="002D1F82">
    <w:pPr>
      <w:pStyle w:val="Kopfzeile"/>
      <w:rPr>
        <w:sz w:val="15"/>
        <w:szCs w:val="15"/>
      </w:rPr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67A02B9C" wp14:editId="06B5ED39">
          <wp:simplePos x="0" y="0"/>
          <wp:positionH relativeFrom="column">
            <wp:posOffset>-900430</wp:posOffset>
          </wp:positionH>
          <wp:positionV relativeFrom="paragraph">
            <wp:posOffset>-457835</wp:posOffset>
          </wp:positionV>
          <wp:extent cx="7628255" cy="2567940"/>
          <wp:effectExtent l="0" t="0" r="0" b="3810"/>
          <wp:wrapTight wrapText="bothSides">
            <wp:wrapPolygon edited="0">
              <wp:start x="0" y="0"/>
              <wp:lineTo x="0" y="21472"/>
              <wp:lineTo x="755" y="21472"/>
              <wp:lineTo x="1079" y="21472"/>
              <wp:lineTo x="4315" y="20671"/>
              <wp:lineTo x="15319" y="20510"/>
              <wp:lineTo x="19311" y="19869"/>
              <wp:lineTo x="19257" y="17947"/>
              <wp:lineTo x="21523" y="15864"/>
              <wp:lineTo x="21523" y="0"/>
              <wp:lineTo x="0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_Proz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256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2095" behindDoc="0" locked="0" layoutInCell="1" allowOverlap="1" wp14:anchorId="0C5A4641" wp14:editId="7E45D4F8">
          <wp:simplePos x="0" y="0"/>
          <wp:positionH relativeFrom="column">
            <wp:posOffset>4652645</wp:posOffset>
          </wp:positionH>
          <wp:positionV relativeFrom="paragraph">
            <wp:posOffset>1969135</wp:posOffset>
          </wp:positionV>
          <wp:extent cx="1971675" cy="1378141"/>
          <wp:effectExtent l="0" t="0" r="0" b="0"/>
          <wp:wrapNone/>
          <wp:docPr id="29" name="Grafik 29" descr="M:\01_Corporate Design\05_CD Work in Progress\01_Basiselemente\02_Logo_Reinzeichnung\06_Bitkom Service\BSG_Office Print\BSG_RGB_Office Prin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_Corporate Design\05_CD Work in Progress\01_Basiselemente\02_Logo_Reinzeichnung\06_Bitkom Service\BSG_Office Print\BSG_RGB_Office Prin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5808387C" wp14:editId="4E6BD9C4">
              <wp:simplePos x="0" y="0"/>
              <wp:positionH relativeFrom="page">
                <wp:posOffset>356235</wp:posOffset>
              </wp:positionH>
              <wp:positionV relativeFrom="page">
                <wp:posOffset>3780790</wp:posOffset>
              </wp:positionV>
              <wp:extent cx="122555" cy="1566545"/>
              <wp:effectExtent l="13335" t="8890" r="6985" b="5715"/>
              <wp:wrapNone/>
              <wp:docPr id="5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555" cy="1566545"/>
                        <a:chOff x="0" y="0"/>
                        <a:chExt cx="1224" cy="15664"/>
                      </a:xfrm>
                    </wpg:grpSpPr>
                    <wps:wsp>
                      <wps:cNvPr id="6" name="Gerade Verbindung 8"/>
                      <wps:cNvCnPr/>
                      <wps:spPr bwMode="auto">
                        <a:xfrm>
                          <a:off x="0" y="0"/>
                          <a:ext cx="122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6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Gerade Verbindung 9"/>
                      <wps:cNvCnPr/>
                      <wps:spPr bwMode="auto">
                        <a:xfrm>
                          <a:off x="0" y="15664"/>
                          <a:ext cx="122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2" o:spid="_x0000_s1026" style="position:absolute;margin-left:28.05pt;margin-top:297.7pt;width:9.65pt;height:123.35pt;z-index:251656192;mso-position-horizontal-relative:page;mso-position-vertical-relative:page" coordsize="1224,1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">
              <v:line id="Gerade Verbindung 8" o:spid="_x0000_s1027" style="position:absolute;visibility:visible;mso-wrap-style:square" from="0,0" to="12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NT8IAAADaAAAADwAAAGRycy9kb3ducmV2LnhtbESPQYvCMBSE7wv+h/AEb2uqB5FqlKKI&#10;elBc9eDx2TzbYvJSmqj135uFhT0OM/MNM5231ognNb5yrGDQT0AQ505XXCg4n1bfYxA+IGs0jknB&#10;mzzMZ52vKabavfiHnsdQiAhhn6KCMoQ6ldLnJVn0fVcTR+/mGoshyqaQusFXhFsjh0kykhYrjgsl&#10;1rQoKb8fH1bBbm2ydbXdX87helguzSBL2tVBqV63zSYgArXhP/zX3mgFI/i9Em+An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INT8IAAADaAAAADwAAAAAAAAAAAAAA&#10;AAChAgAAZHJzL2Rvd25yZXYueG1sUEsFBgAAAAAEAAQA+QAAAJADAAAAAA==&#10;" strokecolor="#0096d7" strokeweight=".5pt"/>
              <v:line id="Gerade Verbindung 9" o:spid="_x0000_s1028" style="position:absolute;visibility:visible;mso-wrap-style:square" from="0,15664" to="1224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1A8E238D" wp14:editId="59F6888D">
              <wp:simplePos x="0" y="0"/>
              <wp:positionH relativeFrom="page">
                <wp:posOffset>5616575</wp:posOffset>
              </wp:positionH>
              <wp:positionV relativeFrom="page">
                <wp:posOffset>3906520</wp:posOffset>
              </wp:positionV>
              <wp:extent cx="1620000" cy="432000"/>
              <wp:effectExtent l="0" t="0" r="18415" b="6350"/>
              <wp:wrapNone/>
              <wp:docPr id="3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24" w:rsidRDefault="00436A24" w:rsidP="000F5600">
                          <w:pPr>
                            <w:pStyle w:val="BITStandardBold"/>
                          </w:pPr>
                          <w:r w:rsidRPr="00324F02">
                            <w:t xml:space="preserve">Berlin, </w:t>
                          </w:r>
                          <w:r>
                            <w:t>09.12.2015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442.25pt;margin-top:307.6pt;width:127.55pt;height:3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" filled="f" stroked="f" strokeweight=".5pt">
              <v:textbox inset="0,0,0,0">
                <w:txbxContent>
                  <w:p w:rsidR="00436A24" w:rsidRDefault="00436A24" w:rsidP="000F5600">
                    <w:pPr>
                      <w:pStyle w:val="BITStandardBold"/>
                    </w:pPr>
                    <w:r w:rsidRPr="00324F02">
                      <w:t xml:space="preserve">Berlin, </w:t>
                    </w:r>
                    <w:r>
                      <w:t>09.12.2015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360045" distR="114300" simplePos="0" relativeHeight="251653120" behindDoc="1" locked="1" layoutInCell="1" allowOverlap="1" wp14:anchorId="61E16921" wp14:editId="1F8B0403">
              <wp:simplePos x="0" y="0"/>
              <wp:positionH relativeFrom="page">
                <wp:posOffset>5615305</wp:posOffset>
              </wp:positionH>
              <wp:positionV relativeFrom="page">
                <wp:posOffset>4666615</wp:posOffset>
              </wp:positionV>
              <wp:extent cx="1620000" cy="5140800"/>
              <wp:effectExtent l="0" t="0" r="18415" b="3175"/>
              <wp:wrapSquare wrapText="left"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514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24" w:rsidRDefault="00436A24" w:rsidP="006A753D">
                          <w:pPr>
                            <w:pStyle w:val="BITAbsender"/>
                          </w:pPr>
                          <w:proofErr w:type="spellStart"/>
                          <w:r>
                            <w:t>Bitkom</w:t>
                          </w:r>
                          <w:proofErr w:type="spellEnd"/>
                          <w:r>
                            <w:t xml:space="preserve"> Servicegesellschaft mbH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</w:p>
                        <w:p w:rsidR="00436A24" w:rsidRPr="008C203F" w:rsidRDefault="00436A24" w:rsidP="009805E8">
                          <w:pPr>
                            <w:pStyle w:val="BITAbsenderBold"/>
                            <w:rPr>
                              <w:rStyle w:val="BITBlau"/>
                            </w:rPr>
                          </w:pPr>
                          <w:r>
                            <w:rPr>
                              <w:rStyle w:val="BITBlau"/>
                            </w:rPr>
                            <w:t>Sandra Dörnbrack</w:t>
                          </w:r>
                        </w:p>
                        <w:p w:rsidR="00436A24" w:rsidRPr="008C203F" w:rsidRDefault="00436A24" w:rsidP="009805E8">
                          <w:pPr>
                            <w:pStyle w:val="BITAbsenderBold"/>
                          </w:pPr>
                          <w:r>
                            <w:t>Veranstaltungsmanagerin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T</w:t>
                          </w:r>
                          <w:r>
                            <w:tab/>
                            <w:t>+49 30 27576-540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F</w:t>
                          </w:r>
                          <w:r>
                            <w:tab/>
                            <w:t>+49 30 27576-51540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proofErr w:type="spellStart"/>
                          <w:r>
                            <w:t>s.doernbrack</w:t>
                          </w:r>
                          <w:proofErr w:type="spellEnd"/>
                          <w:r>
                            <w:t>@</w:t>
                          </w:r>
                          <w:r>
                            <w:br/>
                            <w:t>bitkom-service.de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Albrechtstraße 10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10117 Berlin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</w:p>
                        <w:p w:rsidR="00436A24" w:rsidRDefault="00436A24" w:rsidP="009C7EE4">
                          <w:pPr>
                            <w:pStyle w:val="BITAbsender"/>
                          </w:pPr>
                          <w:r>
                            <w:t>Geschäftsführung</w:t>
                          </w:r>
                        </w:p>
                        <w:p w:rsidR="00436A24" w:rsidRPr="00404A38" w:rsidRDefault="00436A24" w:rsidP="009C7EE4">
                          <w:pPr>
                            <w:pStyle w:val="BITAbsender"/>
                          </w:pPr>
                          <w:r>
                            <w:t>Anja Olsok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Gerichtsstand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Amtsgericht Charlottenburg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HRB 78014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Bankverbindung</w:t>
                          </w:r>
                        </w:p>
                        <w:p w:rsidR="00436A24" w:rsidRDefault="00436A24" w:rsidP="006A753D">
                          <w:pPr>
                            <w:pStyle w:val="BITAbsender"/>
                          </w:pPr>
                          <w:r>
                            <w:t>Deutsche Bank AG Berlin</w:t>
                          </w:r>
                        </w:p>
                        <w:p w:rsidR="00436A24" w:rsidRDefault="00436A24" w:rsidP="0026177B">
                          <w:pPr>
                            <w:pStyle w:val="BITAbsender"/>
                          </w:pPr>
                          <w:r>
                            <w:t>IBAN: DE84 1007 0000 0436 4899 00</w:t>
                          </w:r>
                        </w:p>
                        <w:p w:rsidR="00436A24" w:rsidRDefault="00436A24" w:rsidP="0026177B">
                          <w:pPr>
                            <w:pStyle w:val="BITAbsender"/>
                          </w:pPr>
                          <w:r>
                            <w:t>BIC: DEUTDEBBXXX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442.15pt;margin-top:367.45pt;width:127.55pt;height:404.8pt;z-index:-251663360;visibility:visible;mso-wrap-style:square;mso-width-percent: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" filled="f" stroked="f" strokeweight=".5pt">
              <v:textbox inset="0,0,0,0">
                <w:txbxContent>
                  <w:p w:rsidR="00436A24" w:rsidRDefault="00436A24" w:rsidP="006A753D">
                    <w:pPr>
                      <w:pStyle w:val="BITAbsender"/>
                    </w:pPr>
                    <w:proofErr w:type="spellStart"/>
                    <w:r>
                      <w:t>Bitkom</w:t>
                    </w:r>
                    <w:proofErr w:type="spellEnd"/>
                    <w:r>
                      <w:t xml:space="preserve"> Servicegesellschaft mbH</w:t>
                    </w:r>
                  </w:p>
                  <w:p w:rsidR="00436A24" w:rsidRDefault="00436A24" w:rsidP="006A753D">
                    <w:pPr>
                      <w:pStyle w:val="BITAbsender"/>
                    </w:pPr>
                  </w:p>
                  <w:p w:rsidR="00436A24" w:rsidRPr="008C203F" w:rsidRDefault="00436A24" w:rsidP="009805E8">
                    <w:pPr>
                      <w:pStyle w:val="BITAbsenderBold"/>
                      <w:rPr>
                        <w:rStyle w:val="BITBlau"/>
                      </w:rPr>
                    </w:pPr>
                    <w:r>
                      <w:rPr>
                        <w:rStyle w:val="BITBlau"/>
                      </w:rPr>
                      <w:t>Sandra Dörnbrack</w:t>
                    </w:r>
                  </w:p>
                  <w:p w:rsidR="00436A24" w:rsidRPr="008C203F" w:rsidRDefault="00436A24" w:rsidP="009805E8">
                    <w:pPr>
                      <w:pStyle w:val="BITAbsenderBold"/>
                    </w:pPr>
                    <w:r>
                      <w:t>Veranstaltungsmanagerin</w:t>
                    </w:r>
                  </w:p>
                  <w:p w:rsidR="00436A24" w:rsidRDefault="00436A24" w:rsidP="006A753D">
                    <w:pPr>
                      <w:pStyle w:val="BITAbsender"/>
                    </w:pP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T</w:t>
                    </w:r>
                    <w:r>
                      <w:tab/>
                      <w:t>+49 30 27576-540</w:t>
                    </w: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F</w:t>
                    </w:r>
                    <w:r>
                      <w:tab/>
                      <w:t>+49 30 27576-51540</w:t>
                    </w:r>
                  </w:p>
                  <w:p w:rsidR="00436A24" w:rsidRDefault="00436A24" w:rsidP="006A753D">
                    <w:pPr>
                      <w:pStyle w:val="BITAbsender"/>
                    </w:pPr>
                    <w:proofErr w:type="spellStart"/>
                    <w:r>
                      <w:t>s.doernbrack</w:t>
                    </w:r>
                    <w:proofErr w:type="spellEnd"/>
                    <w:r>
                      <w:t>@</w:t>
                    </w:r>
                    <w:r>
                      <w:br/>
                      <w:t>bitkom-service.de</w:t>
                    </w:r>
                  </w:p>
                  <w:p w:rsidR="00436A24" w:rsidRDefault="00436A24" w:rsidP="006A753D">
                    <w:pPr>
                      <w:pStyle w:val="BITAbsender"/>
                    </w:pP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Albrechtstraße 10</w:t>
                    </w: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10117 Berlin</w:t>
                    </w:r>
                  </w:p>
                  <w:p w:rsidR="00436A24" w:rsidRDefault="00436A24" w:rsidP="006A753D">
                    <w:pPr>
                      <w:pStyle w:val="BITAbsender"/>
                    </w:pPr>
                  </w:p>
                  <w:p w:rsidR="00436A24" w:rsidRDefault="00436A24" w:rsidP="009C7EE4">
                    <w:pPr>
                      <w:pStyle w:val="BITAbsender"/>
                    </w:pPr>
                    <w:r>
                      <w:t>Geschäftsführung</w:t>
                    </w:r>
                  </w:p>
                  <w:p w:rsidR="00436A24" w:rsidRPr="00404A38" w:rsidRDefault="00436A24" w:rsidP="009C7EE4">
                    <w:pPr>
                      <w:pStyle w:val="BITAbsender"/>
                    </w:pPr>
                    <w:r>
                      <w:t>Anja Olsok</w:t>
                    </w:r>
                  </w:p>
                  <w:p w:rsidR="00436A24" w:rsidRDefault="00436A24" w:rsidP="006A753D">
                    <w:pPr>
                      <w:pStyle w:val="BITAbsender"/>
                    </w:pP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Gerichtsstand</w:t>
                    </w: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Amtsgericht Charlottenburg</w:t>
                    </w: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HRB 78014</w:t>
                    </w:r>
                  </w:p>
                  <w:p w:rsidR="00436A24" w:rsidRDefault="00436A24" w:rsidP="006A753D">
                    <w:pPr>
                      <w:pStyle w:val="BITAbsender"/>
                    </w:pP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Bankverbindung</w:t>
                    </w:r>
                  </w:p>
                  <w:p w:rsidR="00436A24" w:rsidRDefault="00436A24" w:rsidP="006A753D">
                    <w:pPr>
                      <w:pStyle w:val="BITAbsender"/>
                    </w:pPr>
                    <w:r>
                      <w:t>Deutsche Bank AG Berlin</w:t>
                    </w:r>
                  </w:p>
                  <w:p w:rsidR="00436A24" w:rsidRDefault="00436A24" w:rsidP="0026177B">
                    <w:pPr>
                      <w:pStyle w:val="BITAbsender"/>
                    </w:pPr>
                    <w:r>
                      <w:t>IBAN: DE84 1007 0000 0436 4899 00</w:t>
                    </w:r>
                  </w:p>
                  <w:p w:rsidR="00436A24" w:rsidRDefault="00436A24" w:rsidP="0026177B">
                    <w:pPr>
                      <w:pStyle w:val="BITAbsender"/>
                    </w:pPr>
                    <w:r>
                      <w:t>BIC: DEUTDEBBXXX</w:t>
                    </w:r>
                  </w:p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74"/>
    <w:multiLevelType w:val="multilevel"/>
    <w:tmpl w:val="3A46D8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2777B"/>
    <w:multiLevelType w:val="multilevel"/>
    <w:tmpl w:val="5662618A"/>
    <w:lvl w:ilvl="0">
      <w:start w:val="1"/>
      <w:numFmt w:val="decimal"/>
      <w:pStyle w:val="BITNummerierung"/>
      <w:lvlText w:val="%1."/>
      <w:lvlJc w:val="left"/>
      <w:pPr>
        <w:ind w:left="181" w:hanging="181"/>
      </w:pPr>
      <w:rPr>
        <w:rFonts w:hint="default"/>
        <w:color w:val="009FE3"/>
      </w:rPr>
    </w:lvl>
    <w:lvl w:ilvl="1">
      <w:start w:val="1"/>
      <w:numFmt w:val="bullet"/>
      <w:lvlText w:val=""/>
      <w:lvlJc w:val="left"/>
      <w:pPr>
        <w:ind w:left="544" w:hanging="18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544" w:hanging="181"/>
      </w:pPr>
      <w:rPr>
        <w:rFonts w:ascii="Wingdings" w:hAnsi="Wingdings" w:hint="default"/>
        <w:color w:val="57575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896CE3"/>
    <w:multiLevelType w:val="multilevel"/>
    <w:tmpl w:val="6D18D3BE"/>
    <w:lvl w:ilvl="0">
      <w:start w:val="1"/>
      <w:numFmt w:val="decimal"/>
      <w:lvlText w:val="%1."/>
      <w:lvlJc w:val="left"/>
      <w:pPr>
        <w:ind w:left="720" w:hanging="360"/>
      </w:pPr>
      <w:rPr>
        <w:rFonts w:ascii="TheSansOffice" w:hAnsi="TheSansOffice" w:hint="default"/>
        <w:b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39571BB"/>
    <w:multiLevelType w:val="multilevel"/>
    <w:tmpl w:val="C6648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9955E6"/>
    <w:multiLevelType w:val="multilevel"/>
    <w:tmpl w:val="688AE858"/>
    <w:lvl w:ilvl="0">
      <w:start w:val="2"/>
      <w:numFmt w:val="decimal"/>
      <w:lvlText w:val="%1"/>
      <w:lvlJc w:val="left"/>
      <w:pPr>
        <w:ind w:left="360" w:hanging="360"/>
      </w:pPr>
      <w:rPr>
        <w:rFonts w:ascii="TheSansOffice" w:hAnsi="TheSansOffice" w:hint="default"/>
        <w:b/>
        <w:color w:val="00B0F0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eSansOffice" w:hAnsi="TheSansOffice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D1554B2"/>
    <w:multiLevelType w:val="multilevel"/>
    <w:tmpl w:val="10FA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53B0BAA"/>
    <w:multiLevelType w:val="multilevel"/>
    <w:tmpl w:val="749AC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77B47F4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7C743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5159C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4B6F86"/>
    <w:multiLevelType w:val="multilevel"/>
    <w:tmpl w:val="C6B23A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C4F0B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24C4A"/>
    <w:multiLevelType w:val="multilevel"/>
    <w:tmpl w:val="DE26D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3F03951"/>
    <w:multiLevelType w:val="multilevel"/>
    <w:tmpl w:val="8B48AE98"/>
    <w:lvl w:ilvl="0">
      <w:start w:val="1"/>
      <w:numFmt w:val="bullet"/>
      <w:pStyle w:val="BITAufzhlung"/>
      <w:lvlText w:val=""/>
      <w:lvlJc w:val="left"/>
      <w:pPr>
        <w:ind w:left="181" w:hanging="181"/>
      </w:pPr>
      <w:rPr>
        <w:rFonts w:ascii="Wingdings" w:hAnsi="Wingdings" w:hint="default"/>
        <w:color w:val="009FE3"/>
      </w:rPr>
    </w:lvl>
    <w:lvl w:ilvl="1">
      <w:start w:val="1"/>
      <w:numFmt w:val="bullet"/>
      <w:lvlText w:val=""/>
      <w:lvlJc w:val="left"/>
      <w:pPr>
        <w:ind w:left="363" w:hanging="182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544" w:hanging="181"/>
      </w:pPr>
      <w:rPr>
        <w:rFonts w:ascii="Wingdings" w:hAnsi="Wingdings" w:hint="default"/>
        <w:color w:val="57575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5FDD"/>
    <w:multiLevelType w:val="hybridMultilevel"/>
    <w:tmpl w:val="7214E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5A8B"/>
    <w:multiLevelType w:val="hybridMultilevel"/>
    <w:tmpl w:val="5BD2245C"/>
    <w:lvl w:ilvl="0" w:tplc="F64C6E08">
      <w:start w:val="1"/>
      <w:numFmt w:val="bullet"/>
      <w:lvlText w:val="▪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009FE3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AC5C1A"/>
    <w:multiLevelType w:val="multilevel"/>
    <w:tmpl w:val="C16CE5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F0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55E762A"/>
    <w:multiLevelType w:val="hybridMultilevel"/>
    <w:tmpl w:val="D280099E"/>
    <w:lvl w:ilvl="0" w:tplc="76643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40C22"/>
    <w:multiLevelType w:val="hybridMultilevel"/>
    <w:tmpl w:val="4540F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31F"/>
    <w:multiLevelType w:val="multilevel"/>
    <w:tmpl w:val="456C8CD8"/>
    <w:lvl w:ilvl="0">
      <w:start w:val="1"/>
      <w:numFmt w:val="decimal"/>
      <w:lvlText w:val="%1"/>
      <w:lvlJc w:val="left"/>
      <w:pPr>
        <w:ind w:left="360" w:hanging="360"/>
      </w:pPr>
      <w:rPr>
        <w:rFonts w:ascii="TheSansOffice" w:hAnsi="TheSansOffice" w:cs="Times New Roman" w:hint="default"/>
        <w:b/>
        <w:color w:val="auto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heSansOffice" w:hAnsi="TheSansOffice" w:cs="Times New Roman" w:hint="default"/>
        <w:b/>
        <w:color w:val="auto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eSansOffice" w:hAnsi="TheSansOffice" w:cs="Times New Roman" w:hint="default"/>
        <w:b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eSansOffice" w:hAnsi="TheSansOffice" w:cs="Times New Roman" w:hint="default"/>
        <w:b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eSansOffice" w:hAnsi="TheSansOffice" w:cs="Times New Roman" w:hint="default"/>
        <w:b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eSansOffice" w:hAnsi="TheSansOffice" w:cs="Times New Roman" w:hint="default"/>
        <w:b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eSansOffice" w:hAnsi="TheSansOffice" w:cs="Times New Roman" w:hint="default"/>
        <w:b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eSansOffice" w:hAnsi="TheSansOffice" w:cs="Times New Roman" w:hint="default"/>
        <w:b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eSansOffice" w:hAnsi="TheSansOffice" w:cs="Times New Roman" w:hint="default"/>
        <w:b/>
        <w:color w:val="auto"/>
        <w:sz w:val="18"/>
      </w:rPr>
    </w:lvl>
  </w:abstractNum>
  <w:abstractNum w:abstractNumId="20">
    <w:nsid w:val="49964915"/>
    <w:multiLevelType w:val="hybridMultilevel"/>
    <w:tmpl w:val="59F6B52C"/>
    <w:lvl w:ilvl="0" w:tplc="44F2747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31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8A7431"/>
    <w:multiLevelType w:val="hybridMultilevel"/>
    <w:tmpl w:val="B666E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31E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4925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932C1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A02065"/>
    <w:multiLevelType w:val="multilevel"/>
    <w:tmpl w:val="76A29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65B7FB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CB338C"/>
    <w:multiLevelType w:val="multilevel"/>
    <w:tmpl w:val="62B8B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A44081B"/>
    <w:multiLevelType w:val="multilevel"/>
    <w:tmpl w:val="2956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6CE02B38"/>
    <w:multiLevelType w:val="hybridMultilevel"/>
    <w:tmpl w:val="391C2F18"/>
    <w:lvl w:ilvl="0" w:tplc="06B25F08">
      <w:start w:val="2"/>
      <w:numFmt w:val="decimal"/>
      <w:lvlText w:val="%1."/>
      <w:lvlJc w:val="left"/>
      <w:pPr>
        <w:ind w:left="720" w:hanging="360"/>
      </w:pPr>
      <w:rPr>
        <w:rFonts w:eastAsia="TheSansOffice"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D3687"/>
    <w:multiLevelType w:val="multilevel"/>
    <w:tmpl w:val="0CC675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2B00F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967A71"/>
    <w:multiLevelType w:val="multilevel"/>
    <w:tmpl w:val="FF809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heSansOffice" w:hAnsi="TheSansOffice" w:hint="default"/>
        <w:b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797315AE"/>
    <w:multiLevelType w:val="multilevel"/>
    <w:tmpl w:val="DC705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EC40786"/>
    <w:multiLevelType w:val="hybridMultilevel"/>
    <w:tmpl w:val="6E681588"/>
    <w:lvl w:ilvl="0" w:tplc="60785A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D111F"/>
    <w:multiLevelType w:val="multilevel"/>
    <w:tmpl w:val="EA44C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6"/>
  </w:num>
  <w:num w:numId="5">
    <w:abstractNumId w:val="2"/>
  </w:num>
  <w:num w:numId="6">
    <w:abstractNumId w:val="23"/>
  </w:num>
  <w:num w:numId="7">
    <w:abstractNumId w:val="36"/>
  </w:num>
  <w:num w:numId="8">
    <w:abstractNumId w:val="29"/>
  </w:num>
  <w:num w:numId="9">
    <w:abstractNumId w:val="5"/>
  </w:num>
  <w:num w:numId="10">
    <w:abstractNumId w:val="6"/>
  </w:num>
  <w:num w:numId="11">
    <w:abstractNumId w:val="4"/>
  </w:num>
  <w:num w:numId="12">
    <w:abstractNumId w:val="28"/>
  </w:num>
  <w:num w:numId="13">
    <w:abstractNumId w:val="0"/>
  </w:num>
  <w:num w:numId="14">
    <w:abstractNumId w:val="21"/>
  </w:num>
  <w:num w:numId="15">
    <w:abstractNumId w:val="11"/>
  </w:num>
  <w:num w:numId="16">
    <w:abstractNumId w:val="7"/>
  </w:num>
  <w:num w:numId="17">
    <w:abstractNumId w:val="8"/>
  </w:num>
  <w:num w:numId="18">
    <w:abstractNumId w:val="24"/>
  </w:num>
  <w:num w:numId="19">
    <w:abstractNumId w:val="33"/>
  </w:num>
  <w:num w:numId="20">
    <w:abstractNumId w:val="32"/>
  </w:num>
  <w:num w:numId="21">
    <w:abstractNumId w:val="9"/>
  </w:num>
  <w:num w:numId="22">
    <w:abstractNumId w:val="25"/>
  </w:num>
  <w:num w:numId="23">
    <w:abstractNumId w:val="27"/>
  </w:num>
  <w:num w:numId="24">
    <w:abstractNumId w:val="16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15"/>
  </w:num>
  <w:num w:numId="29">
    <w:abstractNumId w:val="31"/>
  </w:num>
  <w:num w:numId="30">
    <w:abstractNumId w:val="35"/>
  </w:num>
  <w:num w:numId="31">
    <w:abstractNumId w:val="17"/>
  </w:num>
  <w:num w:numId="32">
    <w:abstractNumId w:val="20"/>
  </w:num>
  <w:num w:numId="33">
    <w:abstractNumId w:val="3"/>
  </w:num>
  <w:num w:numId="34">
    <w:abstractNumId w:val="30"/>
  </w:num>
  <w:num w:numId="35">
    <w:abstractNumId w:val="34"/>
  </w:num>
  <w:num w:numId="36">
    <w:abstractNumId w:val="19"/>
  </w:num>
  <w:num w:numId="37">
    <w:abstractNumId w:val="12"/>
  </w:num>
  <w:num w:numId="38">
    <w:abstractNumId w:val="14"/>
  </w:num>
  <w:num w:numId="39">
    <w:abstractNumId w:val="13"/>
  </w:num>
  <w:num w:numId="40">
    <w:abstractNumId w:val="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6"/>
    <w:rsid w:val="00002E8C"/>
    <w:rsid w:val="00015720"/>
    <w:rsid w:val="00050CC3"/>
    <w:rsid w:val="000603E7"/>
    <w:rsid w:val="00060F58"/>
    <w:rsid w:val="00061EC9"/>
    <w:rsid w:val="00082C5D"/>
    <w:rsid w:val="00084EA2"/>
    <w:rsid w:val="000B401B"/>
    <w:rsid w:val="000E4C7A"/>
    <w:rsid w:val="000F2493"/>
    <w:rsid w:val="000F5600"/>
    <w:rsid w:val="00100D6B"/>
    <w:rsid w:val="00111288"/>
    <w:rsid w:val="001163A1"/>
    <w:rsid w:val="001320FE"/>
    <w:rsid w:val="00134667"/>
    <w:rsid w:val="001657B7"/>
    <w:rsid w:val="00174DA5"/>
    <w:rsid w:val="0018513E"/>
    <w:rsid w:val="001902BB"/>
    <w:rsid w:val="001961D5"/>
    <w:rsid w:val="00196436"/>
    <w:rsid w:val="001A0243"/>
    <w:rsid w:val="001C4902"/>
    <w:rsid w:val="001C560C"/>
    <w:rsid w:val="001D0187"/>
    <w:rsid w:val="001E0790"/>
    <w:rsid w:val="001F7655"/>
    <w:rsid w:val="001F7679"/>
    <w:rsid w:val="00202F20"/>
    <w:rsid w:val="002163D3"/>
    <w:rsid w:val="002168E2"/>
    <w:rsid w:val="002325EA"/>
    <w:rsid w:val="0023329D"/>
    <w:rsid w:val="00245F79"/>
    <w:rsid w:val="002509DA"/>
    <w:rsid w:val="0025780E"/>
    <w:rsid w:val="0026177B"/>
    <w:rsid w:val="00261B9E"/>
    <w:rsid w:val="0027108A"/>
    <w:rsid w:val="00280A99"/>
    <w:rsid w:val="002925A9"/>
    <w:rsid w:val="002B02AF"/>
    <w:rsid w:val="002B7933"/>
    <w:rsid w:val="002C48E8"/>
    <w:rsid w:val="002C5F7A"/>
    <w:rsid w:val="002D14B8"/>
    <w:rsid w:val="002D1F82"/>
    <w:rsid w:val="002E04F3"/>
    <w:rsid w:val="002E134D"/>
    <w:rsid w:val="002E7A8D"/>
    <w:rsid w:val="002F4381"/>
    <w:rsid w:val="00300447"/>
    <w:rsid w:val="003101C5"/>
    <w:rsid w:val="00312A59"/>
    <w:rsid w:val="00326538"/>
    <w:rsid w:val="00330FD8"/>
    <w:rsid w:val="00332D4F"/>
    <w:rsid w:val="00336666"/>
    <w:rsid w:val="003461A3"/>
    <w:rsid w:val="003532C3"/>
    <w:rsid w:val="0035411F"/>
    <w:rsid w:val="00356982"/>
    <w:rsid w:val="00357AAD"/>
    <w:rsid w:val="0036605A"/>
    <w:rsid w:val="00370F6B"/>
    <w:rsid w:val="003778FC"/>
    <w:rsid w:val="0038129C"/>
    <w:rsid w:val="00392B11"/>
    <w:rsid w:val="0039448F"/>
    <w:rsid w:val="00394FBF"/>
    <w:rsid w:val="00395259"/>
    <w:rsid w:val="003A7F11"/>
    <w:rsid w:val="003C1197"/>
    <w:rsid w:val="003E30BB"/>
    <w:rsid w:val="003E3F45"/>
    <w:rsid w:val="003E64CB"/>
    <w:rsid w:val="00404A38"/>
    <w:rsid w:val="004307A4"/>
    <w:rsid w:val="00436A24"/>
    <w:rsid w:val="00444265"/>
    <w:rsid w:val="004447B5"/>
    <w:rsid w:val="00472A35"/>
    <w:rsid w:val="00473008"/>
    <w:rsid w:val="004756BD"/>
    <w:rsid w:val="00476CEF"/>
    <w:rsid w:val="0048308E"/>
    <w:rsid w:val="004A02E0"/>
    <w:rsid w:val="004C669A"/>
    <w:rsid w:val="004E37BA"/>
    <w:rsid w:val="005000A3"/>
    <w:rsid w:val="0050137F"/>
    <w:rsid w:val="00514926"/>
    <w:rsid w:val="00522763"/>
    <w:rsid w:val="00526A4C"/>
    <w:rsid w:val="0053545B"/>
    <w:rsid w:val="00562A05"/>
    <w:rsid w:val="0056409E"/>
    <w:rsid w:val="005B128F"/>
    <w:rsid w:val="005B6BFB"/>
    <w:rsid w:val="005C4D3D"/>
    <w:rsid w:val="005D3452"/>
    <w:rsid w:val="005F1FE2"/>
    <w:rsid w:val="005F2CAC"/>
    <w:rsid w:val="0061207C"/>
    <w:rsid w:val="00614034"/>
    <w:rsid w:val="00615265"/>
    <w:rsid w:val="0062376B"/>
    <w:rsid w:val="00631219"/>
    <w:rsid w:val="006318C5"/>
    <w:rsid w:val="00681B3C"/>
    <w:rsid w:val="00686459"/>
    <w:rsid w:val="006A753D"/>
    <w:rsid w:val="006B196E"/>
    <w:rsid w:val="006B1BF3"/>
    <w:rsid w:val="006C7EEA"/>
    <w:rsid w:val="006D6032"/>
    <w:rsid w:val="006D7DEB"/>
    <w:rsid w:val="006E5ED6"/>
    <w:rsid w:val="0070143C"/>
    <w:rsid w:val="00716943"/>
    <w:rsid w:val="00731C0C"/>
    <w:rsid w:val="00740580"/>
    <w:rsid w:val="00746142"/>
    <w:rsid w:val="00765340"/>
    <w:rsid w:val="00770E12"/>
    <w:rsid w:val="00791A20"/>
    <w:rsid w:val="00793A4F"/>
    <w:rsid w:val="00797D3F"/>
    <w:rsid w:val="007A1ADD"/>
    <w:rsid w:val="007A4E21"/>
    <w:rsid w:val="007B3DEE"/>
    <w:rsid w:val="007C01DE"/>
    <w:rsid w:val="007C7077"/>
    <w:rsid w:val="007E01BE"/>
    <w:rsid w:val="007E3254"/>
    <w:rsid w:val="007F2D7A"/>
    <w:rsid w:val="00801DDE"/>
    <w:rsid w:val="0081444A"/>
    <w:rsid w:val="0082561E"/>
    <w:rsid w:val="00827316"/>
    <w:rsid w:val="008310F9"/>
    <w:rsid w:val="00840216"/>
    <w:rsid w:val="0086208D"/>
    <w:rsid w:val="008645F4"/>
    <w:rsid w:val="008648D7"/>
    <w:rsid w:val="00892351"/>
    <w:rsid w:val="0089396F"/>
    <w:rsid w:val="0089796A"/>
    <w:rsid w:val="008A6574"/>
    <w:rsid w:val="008B49DF"/>
    <w:rsid w:val="008C203F"/>
    <w:rsid w:val="008C34A8"/>
    <w:rsid w:val="008E0E14"/>
    <w:rsid w:val="008F42CA"/>
    <w:rsid w:val="00907492"/>
    <w:rsid w:val="00910DB5"/>
    <w:rsid w:val="00924ACD"/>
    <w:rsid w:val="009318DB"/>
    <w:rsid w:val="00945ACC"/>
    <w:rsid w:val="00950213"/>
    <w:rsid w:val="009805E8"/>
    <w:rsid w:val="00984F65"/>
    <w:rsid w:val="00992653"/>
    <w:rsid w:val="00993A62"/>
    <w:rsid w:val="009B23D7"/>
    <w:rsid w:val="009C325D"/>
    <w:rsid w:val="009C7EE4"/>
    <w:rsid w:val="009F1715"/>
    <w:rsid w:val="009F4EC9"/>
    <w:rsid w:val="00A004DF"/>
    <w:rsid w:val="00A344F0"/>
    <w:rsid w:val="00A40BF4"/>
    <w:rsid w:val="00A65285"/>
    <w:rsid w:val="00A74FBD"/>
    <w:rsid w:val="00A75FCA"/>
    <w:rsid w:val="00A80216"/>
    <w:rsid w:val="00A86586"/>
    <w:rsid w:val="00AD459A"/>
    <w:rsid w:val="00AD492A"/>
    <w:rsid w:val="00AE040E"/>
    <w:rsid w:val="00AF2A04"/>
    <w:rsid w:val="00B05610"/>
    <w:rsid w:val="00B07804"/>
    <w:rsid w:val="00B21892"/>
    <w:rsid w:val="00B2448A"/>
    <w:rsid w:val="00B32146"/>
    <w:rsid w:val="00B41961"/>
    <w:rsid w:val="00B578B9"/>
    <w:rsid w:val="00B675FC"/>
    <w:rsid w:val="00B81118"/>
    <w:rsid w:val="00B97DF5"/>
    <w:rsid w:val="00BA3082"/>
    <w:rsid w:val="00BA3D3C"/>
    <w:rsid w:val="00BA5924"/>
    <w:rsid w:val="00BB550B"/>
    <w:rsid w:val="00BB721E"/>
    <w:rsid w:val="00BD1ED8"/>
    <w:rsid w:val="00BD317B"/>
    <w:rsid w:val="00BE3CA6"/>
    <w:rsid w:val="00BE6AA2"/>
    <w:rsid w:val="00BF10C3"/>
    <w:rsid w:val="00C1789B"/>
    <w:rsid w:val="00C24899"/>
    <w:rsid w:val="00C24D9E"/>
    <w:rsid w:val="00C307F3"/>
    <w:rsid w:val="00C47A0D"/>
    <w:rsid w:val="00C61103"/>
    <w:rsid w:val="00C61F6E"/>
    <w:rsid w:val="00C7377F"/>
    <w:rsid w:val="00C75C09"/>
    <w:rsid w:val="00C77E0E"/>
    <w:rsid w:val="00CB3CB6"/>
    <w:rsid w:val="00CD179F"/>
    <w:rsid w:val="00CD2952"/>
    <w:rsid w:val="00CD2D83"/>
    <w:rsid w:val="00CD6EC3"/>
    <w:rsid w:val="00CE12BF"/>
    <w:rsid w:val="00CE6A10"/>
    <w:rsid w:val="00CF06F3"/>
    <w:rsid w:val="00D16AE2"/>
    <w:rsid w:val="00D4110C"/>
    <w:rsid w:val="00D41A1A"/>
    <w:rsid w:val="00D426AF"/>
    <w:rsid w:val="00D47D26"/>
    <w:rsid w:val="00D82FEC"/>
    <w:rsid w:val="00DB44A2"/>
    <w:rsid w:val="00DC0CCA"/>
    <w:rsid w:val="00DD0D5A"/>
    <w:rsid w:val="00DD214B"/>
    <w:rsid w:val="00DD750C"/>
    <w:rsid w:val="00DE7FA2"/>
    <w:rsid w:val="00DF1579"/>
    <w:rsid w:val="00DF4C23"/>
    <w:rsid w:val="00E077A4"/>
    <w:rsid w:val="00E11884"/>
    <w:rsid w:val="00E20409"/>
    <w:rsid w:val="00E24738"/>
    <w:rsid w:val="00E37FDA"/>
    <w:rsid w:val="00E431CB"/>
    <w:rsid w:val="00E43CC1"/>
    <w:rsid w:val="00E45A0C"/>
    <w:rsid w:val="00E50D8B"/>
    <w:rsid w:val="00E54C7A"/>
    <w:rsid w:val="00E65AAD"/>
    <w:rsid w:val="00E70450"/>
    <w:rsid w:val="00E71324"/>
    <w:rsid w:val="00E75A68"/>
    <w:rsid w:val="00E77730"/>
    <w:rsid w:val="00E84407"/>
    <w:rsid w:val="00E929AA"/>
    <w:rsid w:val="00EB5E92"/>
    <w:rsid w:val="00EC6E71"/>
    <w:rsid w:val="00ED23C4"/>
    <w:rsid w:val="00ED3CFA"/>
    <w:rsid w:val="00EE77D5"/>
    <w:rsid w:val="00EF0F35"/>
    <w:rsid w:val="00EF21E2"/>
    <w:rsid w:val="00EF6554"/>
    <w:rsid w:val="00F22DE6"/>
    <w:rsid w:val="00F2714A"/>
    <w:rsid w:val="00F31BFE"/>
    <w:rsid w:val="00F326A0"/>
    <w:rsid w:val="00F516CC"/>
    <w:rsid w:val="00F6123E"/>
    <w:rsid w:val="00F857E0"/>
    <w:rsid w:val="00FB5D69"/>
    <w:rsid w:val="00FB6235"/>
    <w:rsid w:val="00FD4FC0"/>
    <w:rsid w:val="00FE54E5"/>
    <w:rsid w:val="00FF057F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" w:eastAsia="TheSansOffice" w:hAnsi="TheSansOffic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579"/>
    <w:pPr>
      <w:spacing w:line="284" w:lineRule="exact"/>
    </w:pPr>
    <w:rPr>
      <w:sz w:val="18"/>
      <w:szCs w:val="22"/>
      <w:lang w:eastAsia="en-US"/>
    </w:rPr>
  </w:style>
  <w:style w:type="paragraph" w:styleId="berschrift1">
    <w:name w:val="heading 1"/>
    <w:aliases w:val="Ü1.Arial"/>
    <w:basedOn w:val="Standard"/>
    <w:next w:val="Standard"/>
    <w:link w:val="berschrift1Zchn"/>
    <w:qFormat/>
    <w:rsid w:val="003E64CB"/>
    <w:pPr>
      <w:keepNext/>
      <w:spacing w:before="240" w:after="24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de-DE"/>
    </w:rPr>
  </w:style>
  <w:style w:type="paragraph" w:styleId="berschrift2">
    <w:name w:val="heading 2"/>
    <w:aliases w:val="Ü2.Aial"/>
    <w:basedOn w:val="Standard"/>
    <w:next w:val="Standard"/>
    <w:link w:val="berschrift2Zchn"/>
    <w:qFormat/>
    <w:rsid w:val="0081444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sz w:val="22"/>
      <w:szCs w:val="20"/>
      <w:lang w:eastAsia="de-DE"/>
    </w:rPr>
  </w:style>
  <w:style w:type="paragraph" w:styleId="berschrift3">
    <w:name w:val="heading 3"/>
    <w:aliases w:val="Über.3,Ü3.Arial"/>
    <w:basedOn w:val="Standard"/>
    <w:next w:val="Standard"/>
    <w:link w:val="berschrift3Zchn"/>
    <w:qFormat/>
    <w:rsid w:val="0081444A"/>
    <w:pPr>
      <w:keepNext/>
      <w:tabs>
        <w:tab w:val="num" w:pos="720"/>
      </w:tabs>
      <w:spacing w:before="240" w:after="240" w:line="240" w:lineRule="auto"/>
      <w:ind w:left="720" w:hanging="720"/>
      <w:outlineLvl w:val="2"/>
    </w:pPr>
    <w:rPr>
      <w:rFonts w:ascii="Arial" w:eastAsia="Times New Roman" w:hAnsi="Arial"/>
      <w:b/>
      <w:sz w:val="2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19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B19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31B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E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E8C"/>
  </w:style>
  <w:style w:type="paragraph" w:styleId="Fuzeile">
    <w:name w:val="footer"/>
    <w:basedOn w:val="Standard"/>
    <w:link w:val="FuzeileZchn"/>
    <w:uiPriority w:val="99"/>
    <w:unhideWhenUsed/>
    <w:rsid w:val="00167E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E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8C"/>
    <w:rPr>
      <w:rFonts w:ascii="Tahoma" w:hAnsi="Tahoma" w:cs="Tahoma"/>
      <w:sz w:val="16"/>
      <w:szCs w:val="16"/>
    </w:rPr>
  </w:style>
  <w:style w:type="paragraph" w:customStyle="1" w:styleId="Adresserechts">
    <w:name w:val="Adresse rechts"/>
    <w:basedOn w:val="Standard"/>
    <w:qFormat/>
    <w:rsid w:val="00324F02"/>
    <w:pPr>
      <w:spacing w:line="213" w:lineRule="exact"/>
    </w:pPr>
    <w:rPr>
      <w:sz w:val="15"/>
      <w:szCs w:val="15"/>
    </w:rPr>
  </w:style>
  <w:style w:type="paragraph" w:customStyle="1" w:styleId="BITStandardBold">
    <w:name w:val="BIT Standard Bold"/>
    <w:basedOn w:val="Standard"/>
    <w:qFormat/>
    <w:rsid w:val="00B57059"/>
    <w:rPr>
      <w:b/>
    </w:rPr>
  </w:style>
  <w:style w:type="paragraph" w:customStyle="1" w:styleId="BITAbsender">
    <w:name w:val="BIT Absender"/>
    <w:basedOn w:val="Standard"/>
    <w:qFormat/>
    <w:rsid w:val="00111288"/>
    <w:pPr>
      <w:tabs>
        <w:tab w:val="left" w:pos="142"/>
      </w:tabs>
      <w:spacing w:line="213" w:lineRule="exact"/>
    </w:pPr>
    <w:rPr>
      <w:sz w:val="15"/>
      <w:szCs w:val="15"/>
    </w:rPr>
  </w:style>
  <w:style w:type="character" w:customStyle="1" w:styleId="BITBlau">
    <w:name w:val="BIT Blau"/>
    <w:uiPriority w:val="1"/>
    <w:qFormat/>
    <w:rsid w:val="00111288"/>
    <w:rPr>
      <w:color w:val="009FE3"/>
    </w:rPr>
  </w:style>
  <w:style w:type="paragraph" w:customStyle="1" w:styleId="BITAbsenderBold">
    <w:name w:val="BIT Absender Bold"/>
    <w:basedOn w:val="BITAbsender"/>
    <w:qFormat/>
    <w:rsid w:val="008C203F"/>
    <w:rPr>
      <w:b/>
    </w:rPr>
  </w:style>
  <w:style w:type="paragraph" w:customStyle="1" w:styleId="BITFlietextmitAbsatz">
    <w:name w:val="BIT Fließtext mit Absatz"/>
    <w:basedOn w:val="Standard"/>
    <w:qFormat/>
    <w:rsid w:val="007E01BE"/>
    <w:pPr>
      <w:spacing w:after="284"/>
    </w:pPr>
  </w:style>
  <w:style w:type="paragraph" w:customStyle="1" w:styleId="BITAufzhlung">
    <w:name w:val="BIT Aufzählung"/>
    <w:basedOn w:val="Standard"/>
    <w:qFormat/>
    <w:rsid w:val="001E0790"/>
    <w:pPr>
      <w:numPr>
        <w:numId w:val="1"/>
      </w:numPr>
    </w:pPr>
  </w:style>
  <w:style w:type="paragraph" w:customStyle="1" w:styleId="BITNummerierung">
    <w:name w:val="BIT Nummerierung"/>
    <w:basedOn w:val="Standard"/>
    <w:qFormat/>
    <w:rsid w:val="00791A20"/>
    <w:pPr>
      <w:numPr>
        <w:numId w:val="3"/>
      </w:numPr>
      <w:tabs>
        <w:tab w:val="left" w:pos="181"/>
        <w:tab w:val="left" w:pos="363"/>
        <w:tab w:val="left" w:pos="544"/>
      </w:tabs>
    </w:pPr>
  </w:style>
  <w:style w:type="paragraph" w:customStyle="1" w:styleId="BITNummerierung1Ebenezweistellig">
    <w:name w:val="BIT Nummerierung (1. Ebene zweistellig)"/>
    <w:basedOn w:val="BITNummerierung"/>
    <w:qFormat/>
    <w:rsid w:val="00791A20"/>
    <w:pPr>
      <w:tabs>
        <w:tab w:val="left" w:pos="295"/>
      </w:tabs>
    </w:pPr>
    <w:rPr>
      <w:lang w:val="fr-FR"/>
    </w:rPr>
  </w:style>
  <w:style w:type="paragraph" w:customStyle="1" w:styleId="BITBetreff">
    <w:name w:val="BIT Betreff"/>
    <w:basedOn w:val="BITFlietextmitAbsatz"/>
    <w:qFormat/>
    <w:rsid w:val="007A1ADD"/>
    <w:pPr>
      <w:spacing w:after="568"/>
    </w:pPr>
    <w:rPr>
      <w:b/>
      <w:noProof/>
      <w:lang w:eastAsia="de-DE"/>
    </w:rPr>
  </w:style>
  <w:style w:type="paragraph" w:customStyle="1" w:styleId="Betreff">
    <w:name w:val="_Betreff"/>
    <w:basedOn w:val="Standard"/>
    <w:rsid w:val="00A80216"/>
    <w:pPr>
      <w:framePr w:w="7150" w:h="482" w:vSpace="482" w:wrap="around" w:vAnchor="page" w:hAnchor="text" w:y="5955" w:anchorLock="1"/>
      <w:spacing w:line="240" w:lineRule="atLeast"/>
    </w:pPr>
    <w:rPr>
      <w:rFonts w:ascii="Arial" w:eastAsia="Times New Roman" w:hAnsi="Arial"/>
      <w:b/>
      <w:kern w:val="1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97D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B02AF"/>
    <w:pPr>
      <w:spacing w:after="120" w:line="240" w:lineRule="auto"/>
    </w:pPr>
    <w:rPr>
      <w:rFonts w:ascii="Arial" w:eastAsia="Times New Roman" w:hAnsi="Arial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B02AF"/>
    <w:rPr>
      <w:rFonts w:ascii="Arial" w:eastAsia="Times New Roman" w:hAnsi="Arial"/>
      <w:sz w:val="22"/>
    </w:rPr>
  </w:style>
  <w:style w:type="character" w:customStyle="1" w:styleId="berschrift1Zchn">
    <w:name w:val="Überschrift 1 Zchn"/>
    <w:aliases w:val="Ü1.Arial Zchn"/>
    <w:basedOn w:val="Absatz-Standardschriftart"/>
    <w:link w:val="berschrift1"/>
    <w:rsid w:val="003E64CB"/>
    <w:rPr>
      <w:rFonts w:ascii="Arial" w:eastAsia="Times New Roman" w:hAnsi="Arial"/>
      <w:b/>
      <w:kern w:val="28"/>
      <w:sz w:val="28"/>
    </w:rPr>
  </w:style>
  <w:style w:type="character" w:customStyle="1" w:styleId="berschrift2Zchn">
    <w:name w:val="Überschrift 2 Zchn"/>
    <w:aliases w:val="Ü2.Aial Zchn"/>
    <w:basedOn w:val="Absatz-Standardschriftart"/>
    <w:link w:val="berschrift2"/>
    <w:rsid w:val="0081444A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aliases w:val="Über.3 Zchn,Ü3.Arial Zchn"/>
    <w:basedOn w:val="Absatz-Standardschriftart"/>
    <w:link w:val="berschrift3"/>
    <w:rsid w:val="0081444A"/>
    <w:rPr>
      <w:rFonts w:ascii="Arial" w:eastAsia="Times New Roman" w:hAnsi="Arial"/>
      <w:b/>
      <w:sz w:val="22"/>
    </w:rPr>
  </w:style>
  <w:style w:type="paragraph" w:customStyle="1" w:styleId="StdTimesNRnewpage">
    <w:name w:val="Std.TimesNR.newpage"/>
    <w:basedOn w:val="Standard"/>
    <w:rsid w:val="00BA3082"/>
    <w:pPr>
      <w:pageBreakBefore/>
      <w:spacing w:line="360" w:lineRule="auto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dTimesNR2zeil">
    <w:name w:val="Std.TimesNR.2zeil"/>
    <w:basedOn w:val="Standard"/>
    <w:rsid w:val="00082C5D"/>
    <w:pPr>
      <w:spacing w:line="360" w:lineRule="auto"/>
    </w:pPr>
    <w:rPr>
      <w:rFonts w:ascii="Arial" w:eastAsia="Times New Roman" w:hAnsi="Arial"/>
      <w:sz w:val="22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A6574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52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5B"/>
    <w:pPr>
      <w:tabs>
        <w:tab w:val="left" w:pos="660"/>
        <w:tab w:val="right" w:leader="dot" w:pos="6679"/>
      </w:tabs>
      <w:spacing w:after="100"/>
      <w:ind w:left="426" w:hanging="426"/>
    </w:pPr>
  </w:style>
  <w:style w:type="character" w:styleId="Hyperlink">
    <w:name w:val="Hyperlink"/>
    <w:basedOn w:val="Absatz-Standardschriftart"/>
    <w:uiPriority w:val="99"/>
    <w:unhideWhenUsed/>
    <w:rsid w:val="00395259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19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B196E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  <w:style w:type="paragraph" w:styleId="KeinLeerraum">
    <w:name w:val="No Spacing"/>
    <w:uiPriority w:val="1"/>
    <w:qFormat/>
    <w:rsid w:val="006B196E"/>
    <w:rPr>
      <w:sz w:val="18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31BF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E54E5"/>
    <w:pPr>
      <w:tabs>
        <w:tab w:val="left" w:pos="440"/>
        <w:tab w:val="right" w:leader="dot" w:pos="6679"/>
      </w:tabs>
      <w:spacing w:after="100"/>
      <w:ind w:left="426" w:hanging="426"/>
    </w:pPr>
    <w:rPr>
      <w:b/>
      <w:noProof/>
      <w:color w:val="00B0F0"/>
      <w:szCs w:val="18"/>
      <w:lang w:eastAsia="de-DE"/>
    </w:rPr>
  </w:style>
  <w:style w:type="paragraph" w:customStyle="1" w:styleId="BITTabelleKopfzeile">
    <w:name w:val="BIT Tabelle Kopfzeile"/>
    <w:basedOn w:val="Standard"/>
    <w:qFormat/>
    <w:rsid w:val="003E64CB"/>
    <w:pPr>
      <w:spacing w:line="212" w:lineRule="exact"/>
    </w:pPr>
    <w:rPr>
      <w:b/>
      <w:color w:val="009FE3"/>
      <w:sz w:val="15"/>
    </w:rPr>
  </w:style>
  <w:style w:type="paragraph" w:customStyle="1" w:styleId="BITTabelleKrperzeilen">
    <w:name w:val="BIT Tabelle Körperzeilen"/>
    <w:basedOn w:val="BITTabelleKopfzeile"/>
    <w:qFormat/>
    <w:rsid w:val="003E64CB"/>
    <w:rPr>
      <w:b w:val="0"/>
      <w:color w:val="auto"/>
    </w:rPr>
  </w:style>
  <w:style w:type="paragraph" w:customStyle="1" w:styleId="BITTabelleKrperzeilenBold">
    <w:name w:val="BIT Tabelle Körperzeilen Bold"/>
    <w:basedOn w:val="BITTabelleKrperzeilen"/>
    <w:qFormat/>
    <w:rsid w:val="003E64CB"/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436A24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36A2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BITTabelleAufzhlung">
    <w:name w:val="BIT Tabelle Aufzählung"/>
    <w:basedOn w:val="BITAufzhlung"/>
    <w:qFormat/>
    <w:rsid w:val="00BE6AA2"/>
    <w:pPr>
      <w:spacing w:line="212" w:lineRule="exac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" w:eastAsia="TheSansOffice" w:hAnsi="TheSansOffic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579"/>
    <w:pPr>
      <w:spacing w:line="284" w:lineRule="exact"/>
    </w:pPr>
    <w:rPr>
      <w:sz w:val="18"/>
      <w:szCs w:val="22"/>
      <w:lang w:eastAsia="en-US"/>
    </w:rPr>
  </w:style>
  <w:style w:type="paragraph" w:styleId="berschrift1">
    <w:name w:val="heading 1"/>
    <w:aliases w:val="Ü1.Arial"/>
    <w:basedOn w:val="Standard"/>
    <w:next w:val="Standard"/>
    <w:link w:val="berschrift1Zchn"/>
    <w:qFormat/>
    <w:rsid w:val="003E64CB"/>
    <w:pPr>
      <w:keepNext/>
      <w:spacing w:before="240" w:after="24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de-DE"/>
    </w:rPr>
  </w:style>
  <w:style w:type="paragraph" w:styleId="berschrift2">
    <w:name w:val="heading 2"/>
    <w:aliases w:val="Ü2.Aial"/>
    <w:basedOn w:val="Standard"/>
    <w:next w:val="Standard"/>
    <w:link w:val="berschrift2Zchn"/>
    <w:qFormat/>
    <w:rsid w:val="0081444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sz w:val="22"/>
      <w:szCs w:val="20"/>
      <w:lang w:eastAsia="de-DE"/>
    </w:rPr>
  </w:style>
  <w:style w:type="paragraph" w:styleId="berschrift3">
    <w:name w:val="heading 3"/>
    <w:aliases w:val="Über.3,Ü3.Arial"/>
    <w:basedOn w:val="Standard"/>
    <w:next w:val="Standard"/>
    <w:link w:val="berschrift3Zchn"/>
    <w:qFormat/>
    <w:rsid w:val="0081444A"/>
    <w:pPr>
      <w:keepNext/>
      <w:tabs>
        <w:tab w:val="num" w:pos="720"/>
      </w:tabs>
      <w:spacing w:before="240" w:after="240" w:line="240" w:lineRule="auto"/>
      <w:ind w:left="720" w:hanging="720"/>
      <w:outlineLvl w:val="2"/>
    </w:pPr>
    <w:rPr>
      <w:rFonts w:ascii="Arial" w:eastAsia="Times New Roman" w:hAnsi="Arial"/>
      <w:b/>
      <w:sz w:val="2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19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B19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31B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E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E8C"/>
  </w:style>
  <w:style w:type="paragraph" w:styleId="Fuzeile">
    <w:name w:val="footer"/>
    <w:basedOn w:val="Standard"/>
    <w:link w:val="FuzeileZchn"/>
    <w:uiPriority w:val="99"/>
    <w:unhideWhenUsed/>
    <w:rsid w:val="00167E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E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8C"/>
    <w:rPr>
      <w:rFonts w:ascii="Tahoma" w:hAnsi="Tahoma" w:cs="Tahoma"/>
      <w:sz w:val="16"/>
      <w:szCs w:val="16"/>
    </w:rPr>
  </w:style>
  <w:style w:type="paragraph" w:customStyle="1" w:styleId="Adresserechts">
    <w:name w:val="Adresse rechts"/>
    <w:basedOn w:val="Standard"/>
    <w:qFormat/>
    <w:rsid w:val="00324F02"/>
    <w:pPr>
      <w:spacing w:line="213" w:lineRule="exact"/>
    </w:pPr>
    <w:rPr>
      <w:sz w:val="15"/>
      <w:szCs w:val="15"/>
    </w:rPr>
  </w:style>
  <w:style w:type="paragraph" w:customStyle="1" w:styleId="BITStandardBold">
    <w:name w:val="BIT Standard Bold"/>
    <w:basedOn w:val="Standard"/>
    <w:qFormat/>
    <w:rsid w:val="00B57059"/>
    <w:rPr>
      <w:b/>
    </w:rPr>
  </w:style>
  <w:style w:type="paragraph" w:customStyle="1" w:styleId="BITAbsender">
    <w:name w:val="BIT Absender"/>
    <w:basedOn w:val="Standard"/>
    <w:qFormat/>
    <w:rsid w:val="00111288"/>
    <w:pPr>
      <w:tabs>
        <w:tab w:val="left" w:pos="142"/>
      </w:tabs>
      <w:spacing w:line="213" w:lineRule="exact"/>
    </w:pPr>
    <w:rPr>
      <w:sz w:val="15"/>
      <w:szCs w:val="15"/>
    </w:rPr>
  </w:style>
  <w:style w:type="character" w:customStyle="1" w:styleId="BITBlau">
    <w:name w:val="BIT Blau"/>
    <w:uiPriority w:val="1"/>
    <w:qFormat/>
    <w:rsid w:val="00111288"/>
    <w:rPr>
      <w:color w:val="009FE3"/>
    </w:rPr>
  </w:style>
  <w:style w:type="paragraph" w:customStyle="1" w:styleId="BITAbsenderBold">
    <w:name w:val="BIT Absender Bold"/>
    <w:basedOn w:val="BITAbsender"/>
    <w:qFormat/>
    <w:rsid w:val="008C203F"/>
    <w:rPr>
      <w:b/>
    </w:rPr>
  </w:style>
  <w:style w:type="paragraph" w:customStyle="1" w:styleId="BITFlietextmitAbsatz">
    <w:name w:val="BIT Fließtext mit Absatz"/>
    <w:basedOn w:val="Standard"/>
    <w:qFormat/>
    <w:rsid w:val="007E01BE"/>
    <w:pPr>
      <w:spacing w:after="284"/>
    </w:pPr>
  </w:style>
  <w:style w:type="paragraph" w:customStyle="1" w:styleId="BITAufzhlung">
    <w:name w:val="BIT Aufzählung"/>
    <w:basedOn w:val="Standard"/>
    <w:qFormat/>
    <w:rsid w:val="001E0790"/>
    <w:pPr>
      <w:numPr>
        <w:numId w:val="1"/>
      </w:numPr>
    </w:pPr>
  </w:style>
  <w:style w:type="paragraph" w:customStyle="1" w:styleId="BITNummerierung">
    <w:name w:val="BIT Nummerierung"/>
    <w:basedOn w:val="Standard"/>
    <w:qFormat/>
    <w:rsid w:val="00791A20"/>
    <w:pPr>
      <w:numPr>
        <w:numId w:val="3"/>
      </w:numPr>
      <w:tabs>
        <w:tab w:val="left" w:pos="181"/>
        <w:tab w:val="left" w:pos="363"/>
        <w:tab w:val="left" w:pos="544"/>
      </w:tabs>
    </w:pPr>
  </w:style>
  <w:style w:type="paragraph" w:customStyle="1" w:styleId="BITNummerierung1Ebenezweistellig">
    <w:name w:val="BIT Nummerierung (1. Ebene zweistellig)"/>
    <w:basedOn w:val="BITNummerierung"/>
    <w:qFormat/>
    <w:rsid w:val="00791A20"/>
    <w:pPr>
      <w:tabs>
        <w:tab w:val="left" w:pos="295"/>
      </w:tabs>
    </w:pPr>
    <w:rPr>
      <w:lang w:val="fr-FR"/>
    </w:rPr>
  </w:style>
  <w:style w:type="paragraph" w:customStyle="1" w:styleId="BITBetreff">
    <w:name w:val="BIT Betreff"/>
    <w:basedOn w:val="BITFlietextmitAbsatz"/>
    <w:qFormat/>
    <w:rsid w:val="007A1ADD"/>
    <w:pPr>
      <w:spacing w:after="568"/>
    </w:pPr>
    <w:rPr>
      <w:b/>
      <w:noProof/>
      <w:lang w:eastAsia="de-DE"/>
    </w:rPr>
  </w:style>
  <w:style w:type="paragraph" w:customStyle="1" w:styleId="Betreff">
    <w:name w:val="_Betreff"/>
    <w:basedOn w:val="Standard"/>
    <w:rsid w:val="00A80216"/>
    <w:pPr>
      <w:framePr w:w="7150" w:h="482" w:vSpace="482" w:wrap="around" w:vAnchor="page" w:hAnchor="text" w:y="5955" w:anchorLock="1"/>
      <w:spacing w:line="240" w:lineRule="atLeast"/>
    </w:pPr>
    <w:rPr>
      <w:rFonts w:ascii="Arial" w:eastAsia="Times New Roman" w:hAnsi="Arial"/>
      <w:b/>
      <w:kern w:val="1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97D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B02AF"/>
    <w:pPr>
      <w:spacing w:after="120" w:line="240" w:lineRule="auto"/>
    </w:pPr>
    <w:rPr>
      <w:rFonts w:ascii="Arial" w:eastAsia="Times New Roman" w:hAnsi="Arial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B02AF"/>
    <w:rPr>
      <w:rFonts w:ascii="Arial" w:eastAsia="Times New Roman" w:hAnsi="Arial"/>
      <w:sz w:val="22"/>
    </w:rPr>
  </w:style>
  <w:style w:type="character" w:customStyle="1" w:styleId="berschrift1Zchn">
    <w:name w:val="Überschrift 1 Zchn"/>
    <w:aliases w:val="Ü1.Arial Zchn"/>
    <w:basedOn w:val="Absatz-Standardschriftart"/>
    <w:link w:val="berschrift1"/>
    <w:rsid w:val="003E64CB"/>
    <w:rPr>
      <w:rFonts w:ascii="Arial" w:eastAsia="Times New Roman" w:hAnsi="Arial"/>
      <w:b/>
      <w:kern w:val="28"/>
      <w:sz w:val="28"/>
    </w:rPr>
  </w:style>
  <w:style w:type="character" w:customStyle="1" w:styleId="berschrift2Zchn">
    <w:name w:val="Überschrift 2 Zchn"/>
    <w:aliases w:val="Ü2.Aial Zchn"/>
    <w:basedOn w:val="Absatz-Standardschriftart"/>
    <w:link w:val="berschrift2"/>
    <w:rsid w:val="0081444A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aliases w:val="Über.3 Zchn,Ü3.Arial Zchn"/>
    <w:basedOn w:val="Absatz-Standardschriftart"/>
    <w:link w:val="berschrift3"/>
    <w:rsid w:val="0081444A"/>
    <w:rPr>
      <w:rFonts w:ascii="Arial" w:eastAsia="Times New Roman" w:hAnsi="Arial"/>
      <w:b/>
      <w:sz w:val="22"/>
    </w:rPr>
  </w:style>
  <w:style w:type="paragraph" w:customStyle="1" w:styleId="StdTimesNRnewpage">
    <w:name w:val="Std.TimesNR.newpage"/>
    <w:basedOn w:val="Standard"/>
    <w:rsid w:val="00BA3082"/>
    <w:pPr>
      <w:pageBreakBefore/>
      <w:spacing w:line="360" w:lineRule="auto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dTimesNR2zeil">
    <w:name w:val="Std.TimesNR.2zeil"/>
    <w:basedOn w:val="Standard"/>
    <w:rsid w:val="00082C5D"/>
    <w:pPr>
      <w:spacing w:line="360" w:lineRule="auto"/>
    </w:pPr>
    <w:rPr>
      <w:rFonts w:ascii="Arial" w:eastAsia="Times New Roman" w:hAnsi="Arial"/>
      <w:sz w:val="22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A6574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52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5B"/>
    <w:pPr>
      <w:tabs>
        <w:tab w:val="left" w:pos="660"/>
        <w:tab w:val="right" w:leader="dot" w:pos="6679"/>
      </w:tabs>
      <w:spacing w:after="100"/>
      <w:ind w:left="426" w:hanging="426"/>
    </w:pPr>
  </w:style>
  <w:style w:type="character" w:styleId="Hyperlink">
    <w:name w:val="Hyperlink"/>
    <w:basedOn w:val="Absatz-Standardschriftart"/>
    <w:uiPriority w:val="99"/>
    <w:unhideWhenUsed/>
    <w:rsid w:val="00395259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19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B196E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  <w:style w:type="paragraph" w:styleId="KeinLeerraum">
    <w:name w:val="No Spacing"/>
    <w:uiPriority w:val="1"/>
    <w:qFormat/>
    <w:rsid w:val="006B196E"/>
    <w:rPr>
      <w:sz w:val="18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31BF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E54E5"/>
    <w:pPr>
      <w:tabs>
        <w:tab w:val="left" w:pos="440"/>
        <w:tab w:val="right" w:leader="dot" w:pos="6679"/>
      </w:tabs>
      <w:spacing w:after="100"/>
      <w:ind w:left="426" w:hanging="426"/>
    </w:pPr>
    <w:rPr>
      <w:b/>
      <w:noProof/>
      <w:color w:val="00B0F0"/>
      <w:szCs w:val="18"/>
      <w:lang w:eastAsia="de-DE"/>
    </w:rPr>
  </w:style>
  <w:style w:type="paragraph" w:customStyle="1" w:styleId="BITTabelleKopfzeile">
    <w:name w:val="BIT Tabelle Kopfzeile"/>
    <w:basedOn w:val="Standard"/>
    <w:qFormat/>
    <w:rsid w:val="003E64CB"/>
    <w:pPr>
      <w:spacing w:line="212" w:lineRule="exact"/>
    </w:pPr>
    <w:rPr>
      <w:b/>
      <w:color w:val="009FE3"/>
      <w:sz w:val="15"/>
    </w:rPr>
  </w:style>
  <w:style w:type="paragraph" w:customStyle="1" w:styleId="BITTabelleKrperzeilen">
    <w:name w:val="BIT Tabelle Körperzeilen"/>
    <w:basedOn w:val="BITTabelleKopfzeile"/>
    <w:qFormat/>
    <w:rsid w:val="003E64CB"/>
    <w:rPr>
      <w:b w:val="0"/>
      <w:color w:val="auto"/>
    </w:rPr>
  </w:style>
  <w:style w:type="paragraph" w:customStyle="1" w:styleId="BITTabelleKrperzeilenBold">
    <w:name w:val="BIT Tabelle Körperzeilen Bold"/>
    <w:basedOn w:val="BITTabelleKrperzeilen"/>
    <w:qFormat/>
    <w:rsid w:val="003E64CB"/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436A24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36A2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BITTabelleAufzhlung">
    <w:name w:val="BIT Tabelle Aufzählung"/>
    <w:basedOn w:val="BITAufzhlung"/>
    <w:qFormat/>
    <w:rsid w:val="00BE6AA2"/>
    <w:pPr>
      <w:spacing w:line="212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oernbrack\AppData\Roaming\Microsoft\Templates\Brief_BSG_personalisier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75EA-E373-47D7-9EED-00DD68D6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Brief_BSG_personalisiert.dotm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BITKOM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Dörnbrack, Sandra</dc:creator>
  <cp:lastModifiedBy>Krause, Katrin</cp:lastModifiedBy>
  <cp:revision>2</cp:revision>
  <cp:lastPrinted>2016-01-18T15:32:00Z</cp:lastPrinted>
  <dcterms:created xsi:type="dcterms:W3CDTF">2017-05-05T09:26:00Z</dcterms:created>
  <dcterms:modified xsi:type="dcterms:W3CDTF">2017-05-05T09:26:00Z</dcterms:modified>
</cp:coreProperties>
</file>